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E0" w:rsidRDefault="009662E0" w:rsidP="00EC7585">
      <w:pPr>
        <w:jc w:val="center"/>
        <w:rPr>
          <w:noProof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87px-UkraineCoatOfArmsSmallBW" style="position:absolute;left:0;text-align:left;margin-left:225pt;margin-top:-.05pt;width:33.75pt;height:48pt;z-index:-251658240;visibility:visible">
            <v:imagedata r:id="rId6" o:title=""/>
          </v:shape>
        </w:pict>
      </w:r>
    </w:p>
    <w:p w:rsidR="009662E0" w:rsidRDefault="009662E0" w:rsidP="00EC7585">
      <w:pPr>
        <w:jc w:val="center"/>
        <w:rPr>
          <w:b/>
          <w:noProof/>
          <w:szCs w:val="28"/>
          <w:lang w:val="uk-UA"/>
        </w:rPr>
      </w:pPr>
    </w:p>
    <w:p w:rsidR="009662E0" w:rsidRDefault="009662E0" w:rsidP="00EC7585">
      <w:pPr>
        <w:jc w:val="center"/>
        <w:rPr>
          <w:b/>
          <w:noProof/>
          <w:szCs w:val="28"/>
          <w:lang w:val="uk-UA"/>
        </w:rPr>
      </w:pPr>
    </w:p>
    <w:p w:rsidR="009662E0" w:rsidRDefault="009662E0" w:rsidP="00EC7585">
      <w:pPr>
        <w:jc w:val="center"/>
        <w:rPr>
          <w:b/>
          <w:noProof/>
          <w:szCs w:val="28"/>
          <w:lang w:val="uk-UA"/>
        </w:rPr>
      </w:pPr>
    </w:p>
    <w:p w:rsidR="009662E0" w:rsidRPr="002B5E21" w:rsidRDefault="009662E0" w:rsidP="00EC7585">
      <w:pPr>
        <w:jc w:val="center"/>
        <w:rPr>
          <w:b/>
          <w:szCs w:val="28"/>
          <w:lang w:val="uk-UA"/>
        </w:rPr>
      </w:pPr>
      <w:r w:rsidRPr="002B5E21">
        <w:rPr>
          <w:b/>
          <w:noProof/>
          <w:szCs w:val="28"/>
          <w:lang w:val="uk-UA"/>
        </w:rPr>
        <w:t>УКРАЇНА</w:t>
      </w:r>
    </w:p>
    <w:p w:rsidR="009662E0" w:rsidRDefault="009662E0" w:rsidP="00EC7585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САХНОВЩИНСЬКА РАЙОННА ДЕРЖАВНА АДМІНІСТРАЦІЯ</w:t>
      </w:r>
    </w:p>
    <w:p w:rsidR="009662E0" w:rsidRPr="003A37AB" w:rsidRDefault="009662E0" w:rsidP="00EC7585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ВІДДІЛ ОСВІТИ</w:t>
      </w:r>
    </w:p>
    <w:p w:rsidR="009662E0" w:rsidRDefault="009662E0" w:rsidP="00EC7585">
      <w:pPr>
        <w:jc w:val="center"/>
        <w:rPr>
          <w:b/>
          <w:szCs w:val="28"/>
          <w:lang w:val="uk-UA"/>
        </w:rPr>
      </w:pPr>
    </w:p>
    <w:p w:rsidR="009662E0" w:rsidRPr="003A37AB" w:rsidRDefault="009662E0" w:rsidP="00EC7585">
      <w:pPr>
        <w:jc w:val="center"/>
        <w:rPr>
          <w:b/>
          <w:szCs w:val="28"/>
          <w:lang w:val="uk-UA"/>
        </w:rPr>
      </w:pPr>
      <w:r w:rsidRPr="0005372F">
        <w:rPr>
          <w:b/>
          <w:szCs w:val="28"/>
          <w:lang w:val="uk-UA"/>
        </w:rPr>
        <w:t>НАКАЗ</w:t>
      </w:r>
    </w:p>
    <w:p w:rsidR="009662E0" w:rsidRDefault="009662E0" w:rsidP="00EC7585">
      <w:pPr>
        <w:jc w:val="center"/>
        <w:rPr>
          <w:b/>
          <w:szCs w:val="28"/>
          <w:lang w:val="uk-UA"/>
        </w:rPr>
      </w:pPr>
    </w:p>
    <w:p w:rsidR="009662E0" w:rsidRPr="0087471C" w:rsidRDefault="009662E0" w:rsidP="00EC7585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07.10</w:t>
      </w:r>
      <w:r w:rsidRPr="0087471C">
        <w:rPr>
          <w:b/>
          <w:szCs w:val="28"/>
          <w:lang w:val="uk-UA"/>
        </w:rPr>
        <w:t>.20</w:t>
      </w:r>
      <w:r>
        <w:rPr>
          <w:b/>
          <w:szCs w:val="28"/>
          <w:lang w:val="uk-UA"/>
        </w:rPr>
        <w:t>16</w:t>
      </w:r>
      <w:r w:rsidRPr="0087471C">
        <w:rPr>
          <w:b/>
          <w:szCs w:val="28"/>
          <w:lang w:val="uk-UA"/>
        </w:rPr>
        <w:t xml:space="preserve"> </w:t>
      </w:r>
      <w:r w:rsidRPr="0087471C">
        <w:rPr>
          <w:b/>
          <w:szCs w:val="28"/>
          <w:lang w:val="uk-UA"/>
        </w:rPr>
        <w:tab/>
      </w:r>
      <w:r w:rsidRPr="0087471C">
        <w:rPr>
          <w:b/>
          <w:szCs w:val="28"/>
          <w:lang w:val="uk-UA"/>
        </w:rPr>
        <w:tab/>
      </w:r>
      <w:r w:rsidRPr="0087471C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 xml:space="preserve">                С</w:t>
      </w:r>
      <w:r w:rsidRPr="0005372F">
        <w:rPr>
          <w:b/>
          <w:szCs w:val="28"/>
          <w:lang w:val="uk-UA"/>
        </w:rPr>
        <w:t>ахновщина</w:t>
      </w:r>
      <w:r w:rsidRPr="0087471C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 xml:space="preserve">            </w:t>
      </w:r>
      <w:r w:rsidRPr="0087471C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 xml:space="preserve">                №321 </w:t>
      </w:r>
    </w:p>
    <w:p w:rsidR="009662E0" w:rsidRPr="00EC7585" w:rsidRDefault="009662E0">
      <w:pPr>
        <w:rPr>
          <w:b/>
          <w:sz w:val="24"/>
          <w:lang w:val="uk-UA"/>
        </w:rPr>
      </w:pPr>
    </w:p>
    <w:p w:rsidR="009662E0" w:rsidRPr="00EC7585" w:rsidRDefault="009662E0">
      <w:pPr>
        <w:rPr>
          <w:b/>
          <w:sz w:val="24"/>
          <w:lang w:val="uk-UA"/>
        </w:rPr>
      </w:pPr>
    </w:p>
    <w:p w:rsidR="009662E0" w:rsidRPr="00EC7585" w:rsidRDefault="009662E0">
      <w:pPr>
        <w:rPr>
          <w:b/>
          <w:sz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32"/>
        <w:gridCol w:w="4739"/>
      </w:tblGrid>
      <w:tr w:rsidR="009662E0" w:rsidRPr="001C3C5C" w:rsidTr="00B376B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662E0" w:rsidRPr="00EC7585" w:rsidRDefault="009662E0" w:rsidP="00EC7585">
            <w:pPr>
              <w:keepNext/>
              <w:jc w:val="both"/>
              <w:outlineLvl w:val="0"/>
              <w:rPr>
                <w:b/>
                <w:szCs w:val="28"/>
                <w:lang w:val="uk-UA"/>
              </w:rPr>
            </w:pPr>
            <w:r w:rsidRPr="00EC7585">
              <w:rPr>
                <w:b/>
                <w:lang w:val="uk-UA"/>
              </w:rPr>
              <w:t xml:space="preserve">Про перерозподіл </w:t>
            </w:r>
            <w:r>
              <w:rPr>
                <w:b/>
                <w:lang w:val="uk-UA"/>
              </w:rPr>
              <w:t xml:space="preserve">підручників «Українська мова» (автор Єрмоленко С.Я.) та «Українська мова» (автор Глазова О.П.) для учнів 7 класу між загальноосвітніми навчальними закладами Сахновщинського району 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662E0" w:rsidRPr="00EC7585" w:rsidRDefault="009662E0" w:rsidP="00EC7585">
            <w:pPr>
              <w:rPr>
                <w:b/>
                <w:szCs w:val="28"/>
                <w:lang w:val="uk-UA"/>
              </w:rPr>
            </w:pPr>
          </w:p>
        </w:tc>
      </w:tr>
    </w:tbl>
    <w:p w:rsidR="009662E0" w:rsidRPr="00EC7585" w:rsidRDefault="009662E0" w:rsidP="00EC7585">
      <w:pPr>
        <w:keepNext/>
        <w:jc w:val="both"/>
        <w:outlineLvl w:val="0"/>
        <w:rPr>
          <w:b/>
          <w:szCs w:val="28"/>
          <w:lang w:val="uk-UA"/>
        </w:rPr>
      </w:pPr>
    </w:p>
    <w:p w:rsidR="009662E0" w:rsidRDefault="009662E0" w:rsidP="001C3C5C">
      <w:pPr>
        <w:spacing w:line="360" w:lineRule="auto"/>
        <w:ind w:firstLine="540"/>
        <w:jc w:val="both"/>
        <w:outlineLvl w:val="1"/>
        <w:rPr>
          <w:szCs w:val="28"/>
          <w:lang w:val="uk-UA"/>
        </w:rPr>
      </w:pPr>
      <w:r>
        <w:rPr>
          <w:szCs w:val="28"/>
          <w:lang w:val="uk-UA"/>
        </w:rPr>
        <w:t>Відповідно до «Порядку забезпечення студентів вищих навчальних закладів, учнів загальноосвітніх і професійно-технічних навчальних закладів</w:t>
      </w:r>
      <w:r w:rsidRPr="00EC7585">
        <w:rPr>
          <w:szCs w:val="28"/>
          <w:lang w:val="uk-UA"/>
        </w:rPr>
        <w:t xml:space="preserve"> та вихованців дошкільних навчальних закладів підручниками та навчальними посібниками», затвердженого наказом Міністерства освіти і науки України, молоді та спорту України від 14.12.2012 № 1427, зареєстрованого в Міністерстві юстиції України 02 січня 2013 р. за № 19/2255</w:t>
      </w:r>
      <w:r>
        <w:rPr>
          <w:szCs w:val="28"/>
          <w:lang w:val="uk-UA"/>
        </w:rPr>
        <w:t>1,</w:t>
      </w:r>
      <w:r w:rsidRPr="00EC7585">
        <w:rPr>
          <w:szCs w:val="28"/>
          <w:lang w:val="uk-UA"/>
        </w:rPr>
        <w:t xml:space="preserve"> з метою якісного забезпечення учнів підручниками, рекомендованими Міністерством освіти і науки України для використання в загальноосвітніх навчальних закладах</w:t>
      </w:r>
      <w:r>
        <w:rPr>
          <w:szCs w:val="28"/>
          <w:lang w:val="uk-UA"/>
        </w:rPr>
        <w:t xml:space="preserve">, </w:t>
      </w:r>
      <w:r w:rsidRPr="000F64FB">
        <w:rPr>
          <w:szCs w:val="28"/>
          <w:lang w:val="uk-UA"/>
        </w:rPr>
        <w:t xml:space="preserve">у зв’язку з надходженням підручників «Українська мова» інших авторів </w:t>
      </w:r>
      <w:r>
        <w:rPr>
          <w:szCs w:val="28"/>
          <w:lang w:val="uk-UA"/>
        </w:rPr>
        <w:t>для учнів 7 класу</w:t>
      </w:r>
      <w:r w:rsidRPr="000F64FB">
        <w:rPr>
          <w:szCs w:val="28"/>
          <w:lang w:val="uk-UA"/>
        </w:rPr>
        <w:t xml:space="preserve"> загал</w:t>
      </w:r>
      <w:r>
        <w:rPr>
          <w:szCs w:val="28"/>
          <w:lang w:val="uk-UA"/>
        </w:rPr>
        <w:t>ьноосвітніх навчальних закладів</w:t>
      </w:r>
    </w:p>
    <w:p w:rsidR="009662E0" w:rsidRPr="00EC7585" w:rsidRDefault="009662E0" w:rsidP="00EC7585">
      <w:pPr>
        <w:spacing w:line="360" w:lineRule="auto"/>
        <w:jc w:val="both"/>
        <w:outlineLvl w:val="1"/>
        <w:rPr>
          <w:sz w:val="24"/>
          <w:lang w:val="uk-UA"/>
        </w:rPr>
      </w:pPr>
    </w:p>
    <w:p w:rsidR="009662E0" w:rsidRPr="000F64FB" w:rsidRDefault="009662E0" w:rsidP="00EC7585">
      <w:pPr>
        <w:spacing w:line="360" w:lineRule="auto"/>
        <w:jc w:val="both"/>
        <w:outlineLvl w:val="1"/>
        <w:rPr>
          <w:b/>
          <w:bCs/>
          <w:szCs w:val="28"/>
          <w:lang w:val="uk-UA"/>
        </w:rPr>
      </w:pPr>
      <w:r w:rsidRPr="000F64FB">
        <w:rPr>
          <w:szCs w:val="28"/>
          <w:lang w:val="uk-UA"/>
        </w:rPr>
        <w:t>НАКАЗУЮ:</w:t>
      </w:r>
    </w:p>
    <w:p w:rsidR="009662E0" w:rsidRDefault="009662E0" w:rsidP="000F64FB">
      <w:pPr>
        <w:spacing w:line="360" w:lineRule="auto"/>
        <w:jc w:val="both"/>
        <w:rPr>
          <w:szCs w:val="28"/>
          <w:lang w:val="uk-UA"/>
        </w:rPr>
      </w:pPr>
      <w:r w:rsidRPr="000F64FB">
        <w:rPr>
          <w:szCs w:val="28"/>
          <w:lang w:val="uk-UA"/>
        </w:rPr>
        <w:t>1.</w:t>
      </w:r>
      <w:r>
        <w:rPr>
          <w:szCs w:val="28"/>
          <w:lang w:val="uk-UA"/>
        </w:rPr>
        <w:t xml:space="preserve"> </w:t>
      </w:r>
      <w:r w:rsidRPr="000F64FB">
        <w:rPr>
          <w:szCs w:val="28"/>
          <w:lang w:val="uk-UA"/>
        </w:rPr>
        <w:t xml:space="preserve">Методисту районного </w:t>
      </w:r>
      <w:r>
        <w:rPr>
          <w:szCs w:val="28"/>
          <w:lang w:val="uk-UA"/>
        </w:rPr>
        <w:t xml:space="preserve"> </w:t>
      </w:r>
      <w:r w:rsidRPr="000F64FB">
        <w:rPr>
          <w:szCs w:val="28"/>
          <w:lang w:val="uk-UA"/>
        </w:rPr>
        <w:t>м</w:t>
      </w:r>
      <w:r>
        <w:rPr>
          <w:szCs w:val="28"/>
          <w:lang w:val="uk-UA"/>
        </w:rPr>
        <w:t xml:space="preserve">етодичного   кабінету  при   відділі   </w:t>
      </w:r>
      <w:r w:rsidRPr="000F64FB">
        <w:rPr>
          <w:szCs w:val="28"/>
          <w:lang w:val="uk-UA"/>
        </w:rPr>
        <w:t>освіти</w:t>
      </w:r>
      <w:r>
        <w:rPr>
          <w:szCs w:val="28"/>
          <w:lang w:val="uk-UA"/>
        </w:rPr>
        <w:t xml:space="preserve">  Кушнір Л.М. з</w:t>
      </w:r>
      <w:r w:rsidRPr="000F64FB">
        <w:rPr>
          <w:szCs w:val="28"/>
          <w:lang w:val="uk-UA"/>
        </w:rPr>
        <w:t>дійснити</w:t>
      </w:r>
      <w:r>
        <w:rPr>
          <w:szCs w:val="28"/>
          <w:lang w:val="uk-UA"/>
        </w:rPr>
        <w:t xml:space="preserve"> </w:t>
      </w:r>
      <w:r w:rsidRPr="00EC7585">
        <w:rPr>
          <w:szCs w:val="28"/>
          <w:lang w:val="uk-UA"/>
        </w:rPr>
        <w:t>перерозподіл підручників</w:t>
      </w:r>
      <w:r>
        <w:rPr>
          <w:szCs w:val="28"/>
          <w:lang w:val="uk-UA"/>
        </w:rPr>
        <w:t xml:space="preserve"> «Українська мова» (автор Єрмоленко С.Я.) та «Українська мова» (автор Глазова О.П.)</w:t>
      </w:r>
      <w:r w:rsidRPr="00EC7585">
        <w:rPr>
          <w:szCs w:val="28"/>
          <w:lang w:val="uk-UA"/>
        </w:rPr>
        <w:t xml:space="preserve"> між загальноосвітніми навчальними закладами району.</w:t>
      </w:r>
    </w:p>
    <w:p w:rsidR="009662E0" w:rsidRPr="00EC7585" w:rsidRDefault="009662E0" w:rsidP="000F64FB">
      <w:pPr>
        <w:spacing w:line="360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До 12.10.2016</w:t>
      </w:r>
    </w:p>
    <w:p w:rsidR="009662E0" w:rsidRPr="00EC7585" w:rsidRDefault="009662E0" w:rsidP="00EC7585">
      <w:pPr>
        <w:spacing w:line="360" w:lineRule="auto"/>
        <w:rPr>
          <w:szCs w:val="28"/>
          <w:lang w:val="uk-UA"/>
        </w:rPr>
      </w:pPr>
      <w:r w:rsidRPr="00EC7585">
        <w:rPr>
          <w:szCs w:val="28"/>
          <w:lang w:val="uk-UA"/>
        </w:rPr>
        <w:t>2.</w:t>
      </w:r>
      <w:r>
        <w:rPr>
          <w:szCs w:val="28"/>
          <w:lang w:val="uk-UA"/>
        </w:rPr>
        <w:t xml:space="preserve"> Керівникам з</w:t>
      </w:r>
      <w:r w:rsidRPr="00EC7585">
        <w:rPr>
          <w:szCs w:val="28"/>
          <w:lang w:val="uk-UA"/>
        </w:rPr>
        <w:t>агальноосвітніх навчальних закладів:</w:t>
      </w:r>
    </w:p>
    <w:p w:rsidR="009662E0" w:rsidRDefault="009662E0" w:rsidP="000C7906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2.1 Забезпечити своєчасне і у повному обсязі передання/приймання підручників «Українська мова» (автор Єрмоленко С.Я.) та «Українська мова» (автор Глазова О.П.) для учнів 7 класу загальноосвітніх навчальних закладів у постійне користування відповідно до </w:t>
      </w:r>
      <w:r w:rsidRPr="000C7906">
        <w:rPr>
          <w:color w:val="000000"/>
          <w:szCs w:val="28"/>
          <w:shd w:val="clear" w:color="auto" w:fill="FFFFFF"/>
          <w:lang w:val="uk-UA"/>
        </w:rPr>
        <w:t xml:space="preserve">Відомості перерозподілу підручників «Українська мова» </w:t>
      </w:r>
      <w:r>
        <w:rPr>
          <w:color w:val="000000"/>
          <w:szCs w:val="28"/>
          <w:shd w:val="clear" w:color="auto" w:fill="FFFFFF"/>
          <w:lang w:val="uk-UA"/>
        </w:rPr>
        <w:t>(</w:t>
      </w:r>
      <w:r>
        <w:rPr>
          <w:szCs w:val="28"/>
          <w:lang w:val="uk-UA"/>
        </w:rPr>
        <w:t xml:space="preserve">автор Єрмоленко С.Я.) та «Українська мова» (автор Глазова О.П.) для учнів 7 класу загальноосвітніх навчальних закладів </w:t>
      </w:r>
      <w:r w:rsidRPr="000C7906">
        <w:rPr>
          <w:color w:val="000000"/>
          <w:szCs w:val="28"/>
          <w:shd w:val="clear" w:color="auto" w:fill="FFFFFF"/>
          <w:lang w:val="uk-UA"/>
        </w:rPr>
        <w:t xml:space="preserve"> </w:t>
      </w:r>
      <w:r>
        <w:rPr>
          <w:szCs w:val="28"/>
          <w:lang w:val="uk-UA"/>
        </w:rPr>
        <w:t>(додаток 1).</w:t>
      </w:r>
    </w:p>
    <w:p w:rsidR="009662E0" w:rsidRPr="000C7906" w:rsidRDefault="009662E0" w:rsidP="000F64FB">
      <w:pPr>
        <w:spacing w:line="360" w:lineRule="auto"/>
        <w:jc w:val="right"/>
        <w:rPr>
          <w:b/>
          <w:color w:val="000000"/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>До 12.10.2016</w:t>
      </w:r>
    </w:p>
    <w:p w:rsidR="009662E0" w:rsidRDefault="009662E0" w:rsidP="00EC7585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2.2 Взяти під особистий контроль організацію передання/приймання підручників, забезпечити оформлення необхідних документів відповідно до вимог бібліотечного та бухгалтерського обліків бібліотечних фондів.</w:t>
      </w:r>
    </w:p>
    <w:p w:rsidR="009662E0" w:rsidRDefault="009662E0" w:rsidP="000F64FB">
      <w:pPr>
        <w:spacing w:line="360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До 12.10.2016</w:t>
      </w:r>
    </w:p>
    <w:p w:rsidR="009662E0" w:rsidRDefault="009662E0" w:rsidP="00690F70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3. Контроль за даним наказом покласти на завідувача методичним кабінетом Коротку В.В.</w:t>
      </w:r>
    </w:p>
    <w:p w:rsidR="009662E0" w:rsidRPr="0044646E" w:rsidRDefault="009662E0" w:rsidP="00690F70">
      <w:pPr>
        <w:spacing w:line="360" w:lineRule="auto"/>
        <w:rPr>
          <w:b/>
          <w:szCs w:val="28"/>
          <w:lang w:val="uk-UA"/>
        </w:rPr>
      </w:pPr>
      <w:r w:rsidRPr="00B2607D">
        <w:rPr>
          <w:szCs w:val="28"/>
          <w:lang w:val="uk-UA"/>
        </w:rPr>
        <w:br/>
      </w:r>
      <w:r w:rsidRPr="00690F70">
        <w:rPr>
          <w:szCs w:val="28"/>
          <w:lang w:val="uk-UA"/>
        </w:rPr>
        <w:br/>
      </w:r>
      <w:r w:rsidRPr="0044646E">
        <w:rPr>
          <w:b/>
          <w:szCs w:val="28"/>
          <w:lang w:val="uk-UA"/>
        </w:rPr>
        <w:t xml:space="preserve">Начальник відділу освіти                                                        </w:t>
      </w:r>
      <w:r>
        <w:rPr>
          <w:b/>
          <w:szCs w:val="28"/>
          <w:lang w:val="uk-UA"/>
        </w:rPr>
        <w:t xml:space="preserve">     </w:t>
      </w:r>
      <w:r w:rsidRPr="0044646E">
        <w:rPr>
          <w:b/>
          <w:szCs w:val="28"/>
          <w:lang w:val="uk-UA"/>
        </w:rPr>
        <w:t xml:space="preserve">    Г. Мостова</w:t>
      </w:r>
      <w:r w:rsidRPr="0044646E">
        <w:rPr>
          <w:b/>
          <w:szCs w:val="28"/>
          <w:lang w:val="uk-UA"/>
        </w:rPr>
        <w:br/>
      </w:r>
    </w:p>
    <w:p w:rsidR="009662E0" w:rsidRDefault="009662E0" w:rsidP="00690F70">
      <w:pPr>
        <w:spacing w:line="360" w:lineRule="auto"/>
        <w:rPr>
          <w:szCs w:val="28"/>
          <w:lang w:val="uk-UA"/>
        </w:rPr>
      </w:pPr>
    </w:p>
    <w:p w:rsidR="009662E0" w:rsidRDefault="009662E0" w:rsidP="00690F70">
      <w:pPr>
        <w:spacing w:line="360" w:lineRule="auto"/>
        <w:rPr>
          <w:szCs w:val="28"/>
          <w:lang w:val="uk-UA"/>
        </w:rPr>
      </w:pPr>
    </w:p>
    <w:p w:rsidR="009662E0" w:rsidRDefault="009662E0" w:rsidP="00690F70">
      <w:pPr>
        <w:spacing w:line="360" w:lineRule="auto"/>
        <w:rPr>
          <w:szCs w:val="28"/>
          <w:lang w:val="uk-UA"/>
        </w:rPr>
      </w:pPr>
    </w:p>
    <w:p w:rsidR="009662E0" w:rsidRDefault="009662E0" w:rsidP="00690F70">
      <w:pPr>
        <w:spacing w:line="360" w:lineRule="auto"/>
        <w:rPr>
          <w:szCs w:val="28"/>
          <w:lang w:val="uk-UA"/>
        </w:rPr>
      </w:pPr>
    </w:p>
    <w:p w:rsidR="009662E0" w:rsidRDefault="009662E0" w:rsidP="00690F70">
      <w:pPr>
        <w:spacing w:line="360" w:lineRule="auto"/>
        <w:rPr>
          <w:szCs w:val="28"/>
          <w:lang w:val="uk-UA"/>
        </w:rPr>
      </w:pPr>
    </w:p>
    <w:p w:rsidR="009662E0" w:rsidRDefault="009662E0" w:rsidP="00690F70">
      <w:pPr>
        <w:spacing w:line="360" w:lineRule="auto"/>
        <w:rPr>
          <w:szCs w:val="28"/>
          <w:lang w:val="uk-UA"/>
        </w:rPr>
      </w:pPr>
    </w:p>
    <w:p w:rsidR="009662E0" w:rsidRDefault="009662E0" w:rsidP="00690F70">
      <w:pPr>
        <w:spacing w:line="360" w:lineRule="auto"/>
        <w:rPr>
          <w:szCs w:val="28"/>
          <w:lang w:val="uk-UA"/>
        </w:rPr>
      </w:pPr>
    </w:p>
    <w:p w:rsidR="009662E0" w:rsidRDefault="009662E0" w:rsidP="00690F70">
      <w:pPr>
        <w:spacing w:line="360" w:lineRule="auto"/>
        <w:rPr>
          <w:szCs w:val="28"/>
          <w:lang w:val="uk-UA"/>
        </w:rPr>
      </w:pPr>
    </w:p>
    <w:p w:rsidR="009662E0" w:rsidRPr="00690F70" w:rsidRDefault="009662E0" w:rsidP="00690F70">
      <w:pPr>
        <w:ind w:left="5960" w:hanging="992"/>
        <w:rPr>
          <w:szCs w:val="28"/>
          <w:lang w:val="uk-UA"/>
        </w:rPr>
      </w:pPr>
      <w:r w:rsidRPr="00690F70">
        <w:rPr>
          <w:szCs w:val="28"/>
        </w:rPr>
        <w:t>Додаток 1</w:t>
      </w:r>
    </w:p>
    <w:p w:rsidR="009662E0" w:rsidRPr="00690F70" w:rsidRDefault="009662E0" w:rsidP="00690F70">
      <w:pPr>
        <w:ind w:left="4962" w:firstLine="6"/>
        <w:rPr>
          <w:szCs w:val="28"/>
        </w:rPr>
      </w:pPr>
      <w:r w:rsidRPr="00690F70">
        <w:rPr>
          <w:szCs w:val="28"/>
        </w:rPr>
        <w:t>до наказу начальника відділу освіти</w:t>
      </w:r>
    </w:p>
    <w:p w:rsidR="009662E0" w:rsidRPr="00690F70" w:rsidRDefault="009662E0" w:rsidP="00690F70">
      <w:pPr>
        <w:rPr>
          <w:szCs w:val="28"/>
        </w:rPr>
      </w:pPr>
      <w:r>
        <w:rPr>
          <w:szCs w:val="28"/>
          <w:lang w:val="uk-UA"/>
        </w:rPr>
        <w:t xml:space="preserve">                                                                      </w:t>
      </w:r>
      <w:r w:rsidRPr="00690F70">
        <w:rPr>
          <w:szCs w:val="28"/>
        </w:rPr>
        <w:t xml:space="preserve"> Сахновщинської районної</w:t>
      </w:r>
    </w:p>
    <w:p w:rsidR="009662E0" w:rsidRPr="00690F70" w:rsidRDefault="009662E0" w:rsidP="00690F70">
      <w:pPr>
        <w:ind w:left="4956" w:firstLine="6"/>
        <w:rPr>
          <w:szCs w:val="28"/>
        </w:rPr>
      </w:pPr>
      <w:r w:rsidRPr="00690F70">
        <w:rPr>
          <w:szCs w:val="28"/>
        </w:rPr>
        <w:t>державної адміністрації</w:t>
      </w:r>
    </w:p>
    <w:p w:rsidR="009662E0" w:rsidRPr="000F64FB" w:rsidRDefault="009662E0" w:rsidP="00690F70">
      <w:pPr>
        <w:ind w:left="4956" w:firstLine="6"/>
        <w:rPr>
          <w:szCs w:val="28"/>
          <w:lang w:val="uk-UA"/>
        </w:rPr>
      </w:pPr>
      <w:r>
        <w:rPr>
          <w:szCs w:val="28"/>
          <w:lang w:val="uk-UA"/>
        </w:rPr>
        <w:t>07</w:t>
      </w:r>
      <w:r>
        <w:rPr>
          <w:szCs w:val="28"/>
        </w:rPr>
        <w:t>.10</w:t>
      </w:r>
      <w:r w:rsidRPr="00690F70">
        <w:rPr>
          <w:szCs w:val="28"/>
        </w:rPr>
        <w:t>.201</w:t>
      </w:r>
      <w:r>
        <w:rPr>
          <w:szCs w:val="28"/>
          <w:lang w:val="uk-UA"/>
        </w:rPr>
        <w:t>6</w:t>
      </w:r>
      <w:r>
        <w:rPr>
          <w:szCs w:val="28"/>
        </w:rPr>
        <w:tab/>
        <w:t xml:space="preserve"> </w:t>
      </w:r>
      <w:r w:rsidRPr="00690F70">
        <w:rPr>
          <w:szCs w:val="28"/>
        </w:rPr>
        <w:t xml:space="preserve">№ </w:t>
      </w:r>
      <w:r>
        <w:rPr>
          <w:szCs w:val="28"/>
          <w:lang w:val="uk-UA"/>
        </w:rPr>
        <w:t>321</w:t>
      </w:r>
    </w:p>
    <w:p w:rsidR="009662E0" w:rsidRDefault="009662E0" w:rsidP="00690F70">
      <w:pPr>
        <w:spacing w:line="360" w:lineRule="auto"/>
        <w:rPr>
          <w:szCs w:val="28"/>
          <w:lang w:val="uk-UA"/>
        </w:rPr>
      </w:pPr>
    </w:p>
    <w:p w:rsidR="009662E0" w:rsidRDefault="009662E0" w:rsidP="00690F70">
      <w:pPr>
        <w:jc w:val="center"/>
        <w:rPr>
          <w:b/>
          <w:color w:val="000000"/>
          <w:szCs w:val="28"/>
          <w:shd w:val="clear" w:color="auto" w:fill="FFFFFF"/>
          <w:lang w:val="uk-UA"/>
        </w:rPr>
      </w:pPr>
      <w:r w:rsidRPr="00995F2B">
        <w:rPr>
          <w:b/>
          <w:color w:val="000000"/>
          <w:szCs w:val="28"/>
          <w:shd w:val="clear" w:color="auto" w:fill="FFFFFF"/>
          <w:lang w:val="uk-UA"/>
        </w:rPr>
        <w:t xml:space="preserve">Відомість перерозподілу підручників «Українська мова» </w:t>
      </w:r>
    </w:p>
    <w:p w:rsidR="009662E0" w:rsidRPr="00995F2B" w:rsidRDefault="009662E0" w:rsidP="00690F70">
      <w:pPr>
        <w:jc w:val="center"/>
        <w:rPr>
          <w:b/>
          <w:szCs w:val="28"/>
          <w:lang w:val="uk-UA"/>
        </w:rPr>
      </w:pPr>
      <w:r w:rsidRPr="00995F2B">
        <w:rPr>
          <w:b/>
          <w:color w:val="000000"/>
          <w:szCs w:val="28"/>
          <w:shd w:val="clear" w:color="auto" w:fill="FFFFFF"/>
          <w:lang w:val="uk-UA"/>
        </w:rPr>
        <w:t>(</w:t>
      </w:r>
      <w:r w:rsidRPr="00995F2B">
        <w:rPr>
          <w:b/>
          <w:szCs w:val="28"/>
          <w:lang w:val="uk-UA"/>
        </w:rPr>
        <w:t xml:space="preserve">автор Єрмоленко С.Я.) та «Українська мова» (автор Глазова О.П.) </w:t>
      </w:r>
    </w:p>
    <w:p w:rsidR="009662E0" w:rsidRPr="00995F2B" w:rsidRDefault="009662E0" w:rsidP="00690F70">
      <w:pPr>
        <w:jc w:val="center"/>
        <w:rPr>
          <w:b/>
          <w:color w:val="000000"/>
          <w:szCs w:val="28"/>
          <w:shd w:val="clear" w:color="auto" w:fill="FFFFFF"/>
          <w:lang w:val="uk-UA"/>
        </w:rPr>
      </w:pPr>
      <w:r w:rsidRPr="00995F2B">
        <w:rPr>
          <w:b/>
          <w:color w:val="000000"/>
          <w:szCs w:val="28"/>
          <w:shd w:val="clear" w:color="auto" w:fill="FFFFFF"/>
          <w:lang w:val="uk-UA"/>
        </w:rPr>
        <w:t xml:space="preserve">для учнів 7 класу </w:t>
      </w:r>
      <w:r w:rsidRPr="00995F2B">
        <w:rPr>
          <w:b/>
          <w:szCs w:val="28"/>
          <w:lang w:val="uk-UA"/>
        </w:rPr>
        <w:t xml:space="preserve">загальноосвітніх навчальних закладів </w:t>
      </w:r>
    </w:p>
    <w:p w:rsidR="009662E0" w:rsidRPr="00690F70" w:rsidRDefault="009662E0" w:rsidP="00690F70">
      <w:pPr>
        <w:jc w:val="center"/>
        <w:rPr>
          <w:b/>
          <w:color w:val="000000"/>
          <w:szCs w:val="28"/>
          <w:shd w:val="clear" w:color="auto" w:fill="FFFFFF"/>
          <w:lang w:val="uk-UA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851"/>
        <w:gridCol w:w="2693"/>
        <w:gridCol w:w="1134"/>
        <w:gridCol w:w="2410"/>
        <w:gridCol w:w="2375"/>
      </w:tblGrid>
      <w:tr w:rsidR="009662E0" w:rsidTr="009B792D">
        <w:tc>
          <w:tcPr>
            <w:tcW w:w="567" w:type="dxa"/>
          </w:tcPr>
          <w:p w:rsidR="009662E0" w:rsidRPr="009B792D" w:rsidRDefault="009662E0" w:rsidP="009B792D">
            <w:pPr>
              <w:jc w:val="center"/>
              <w:rPr>
                <w:b/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b/>
                <w:color w:val="000000"/>
                <w:sz w:val="24"/>
                <w:szCs w:val="22"/>
                <w:shd w:val="clear" w:color="auto" w:fill="FFFFFF"/>
                <w:lang w:val="uk-UA"/>
              </w:rPr>
              <w:t>№ з/п</w:t>
            </w:r>
          </w:p>
        </w:tc>
        <w:tc>
          <w:tcPr>
            <w:tcW w:w="851" w:type="dxa"/>
          </w:tcPr>
          <w:p w:rsidR="009662E0" w:rsidRPr="009B792D" w:rsidRDefault="009662E0" w:rsidP="009B792D">
            <w:pPr>
              <w:jc w:val="center"/>
              <w:rPr>
                <w:b/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b/>
                <w:color w:val="000000"/>
                <w:sz w:val="24"/>
                <w:szCs w:val="22"/>
                <w:shd w:val="clear" w:color="auto" w:fill="FFFFFF"/>
                <w:lang w:val="uk-UA"/>
              </w:rPr>
              <w:t>Клас</w:t>
            </w:r>
          </w:p>
        </w:tc>
        <w:tc>
          <w:tcPr>
            <w:tcW w:w="2693" w:type="dxa"/>
          </w:tcPr>
          <w:p w:rsidR="009662E0" w:rsidRPr="009B792D" w:rsidRDefault="009662E0" w:rsidP="009B792D">
            <w:pPr>
              <w:jc w:val="center"/>
              <w:rPr>
                <w:b/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b/>
                <w:color w:val="000000"/>
                <w:sz w:val="24"/>
                <w:szCs w:val="22"/>
                <w:shd w:val="clear" w:color="auto" w:fill="FFFFFF"/>
                <w:lang w:val="uk-UA"/>
              </w:rPr>
              <w:t>Назва підручника, автор</w:t>
            </w:r>
          </w:p>
        </w:tc>
        <w:tc>
          <w:tcPr>
            <w:tcW w:w="1134" w:type="dxa"/>
          </w:tcPr>
          <w:p w:rsidR="009662E0" w:rsidRPr="009B792D" w:rsidRDefault="009662E0" w:rsidP="009B792D">
            <w:pPr>
              <w:jc w:val="center"/>
              <w:rPr>
                <w:b/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b/>
                <w:color w:val="000000"/>
                <w:sz w:val="24"/>
                <w:szCs w:val="22"/>
                <w:shd w:val="clear" w:color="auto" w:fill="FFFFFF"/>
                <w:lang w:val="uk-UA"/>
              </w:rPr>
              <w:t>Кіль-кість примір-ників</w:t>
            </w:r>
          </w:p>
        </w:tc>
        <w:tc>
          <w:tcPr>
            <w:tcW w:w="2410" w:type="dxa"/>
          </w:tcPr>
          <w:p w:rsidR="009662E0" w:rsidRPr="009B792D" w:rsidRDefault="009662E0" w:rsidP="009B792D">
            <w:pPr>
              <w:jc w:val="center"/>
              <w:rPr>
                <w:b/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b/>
                <w:color w:val="000000"/>
                <w:sz w:val="24"/>
                <w:szCs w:val="22"/>
                <w:shd w:val="clear" w:color="auto" w:fill="FFFFFF"/>
                <w:lang w:val="uk-UA"/>
              </w:rPr>
              <w:t>Навчальний заклад, який передає підручники</w:t>
            </w:r>
          </w:p>
        </w:tc>
        <w:tc>
          <w:tcPr>
            <w:tcW w:w="2375" w:type="dxa"/>
          </w:tcPr>
          <w:p w:rsidR="009662E0" w:rsidRPr="009B792D" w:rsidRDefault="009662E0" w:rsidP="009B792D">
            <w:pPr>
              <w:jc w:val="center"/>
              <w:rPr>
                <w:b/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b/>
                <w:color w:val="000000"/>
                <w:sz w:val="24"/>
                <w:szCs w:val="22"/>
                <w:shd w:val="clear" w:color="auto" w:fill="FFFFFF"/>
                <w:lang w:val="uk-UA"/>
              </w:rPr>
              <w:t>Навчальний заклад, який приймає підручники</w:t>
            </w:r>
          </w:p>
        </w:tc>
      </w:tr>
      <w:tr w:rsidR="009662E0" w:rsidTr="009B792D">
        <w:tc>
          <w:tcPr>
            <w:tcW w:w="567" w:type="dxa"/>
          </w:tcPr>
          <w:p w:rsidR="009662E0" w:rsidRPr="009B792D" w:rsidRDefault="009662E0" w:rsidP="000C7906">
            <w:pPr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1.</w:t>
            </w:r>
          </w:p>
        </w:tc>
        <w:tc>
          <w:tcPr>
            <w:tcW w:w="851" w:type="dxa"/>
          </w:tcPr>
          <w:p w:rsidR="009662E0" w:rsidRPr="009B792D" w:rsidRDefault="009662E0" w:rsidP="009B792D">
            <w:pPr>
              <w:jc w:val="center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7</w:t>
            </w:r>
          </w:p>
        </w:tc>
        <w:tc>
          <w:tcPr>
            <w:tcW w:w="2693" w:type="dxa"/>
          </w:tcPr>
          <w:p w:rsidR="009662E0" w:rsidRPr="009B792D" w:rsidRDefault="009662E0" w:rsidP="000C7906">
            <w:pPr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Єрмоленко С. Я. Українська мова   7 кл.</w:t>
            </w:r>
          </w:p>
        </w:tc>
        <w:tc>
          <w:tcPr>
            <w:tcW w:w="1134" w:type="dxa"/>
          </w:tcPr>
          <w:p w:rsidR="009662E0" w:rsidRPr="009B792D" w:rsidRDefault="009662E0" w:rsidP="009B792D">
            <w:pPr>
              <w:jc w:val="center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1</w:t>
            </w:r>
          </w:p>
        </w:tc>
        <w:tc>
          <w:tcPr>
            <w:tcW w:w="2410" w:type="dxa"/>
          </w:tcPr>
          <w:p w:rsidR="009662E0" w:rsidRPr="009B792D" w:rsidRDefault="009662E0" w:rsidP="000C7906">
            <w:pPr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Апол</w:t>
            </w:r>
            <w:r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л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 xml:space="preserve">онівська ЗОШ 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en-US"/>
              </w:rPr>
              <w:t>I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-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en-US"/>
              </w:rPr>
              <w:t>II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 xml:space="preserve"> ст.</w:t>
            </w:r>
          </w:p>
        </w:tc>
        <w:tc>
          <w:tcPr>
            <w:tcW w:w="2375" w:type="dxa"/>
          </w:tcPr>
          <w:p w:rsidR="009662E0" w:rsidRPr="009B792D" w:rsidRDefault="009662E0" w:rsidP="000C7906">
            <w:pPr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Гришівський НВК</w:t>
            </w:r>
          </w:p>
        </w:tc>
      </w:tr>
      <w:tr w:rsidR="009662E0" w:rsidTr="009B792D">
        <w:tc>
          <w:tcPr>
            <w:tcW w:w="567" w:type="dxa"/>
          </w:tcPr>
          <w:p w:rsidR="009662E0" w:rsidRPr="009B792D" w:rsidRDefault="009662E0" w:rsidP="000C7906">
            <w:pPr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2.</w:t>
            </w:r>
          </w:p>
        </w:tc>
        <w:tc>
          <w:tcPr>
            <w:tcW w:w="851" w:type="dxa"/>
          </w:tcPr>
          <w:p w:rsidR="009662E0" w:rsidRPr="009B792D" w:rsidRDefault="009662E0" w:rsidP="009B792D">
            <w:pPr>
              <w:jc w:val="center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7</w:t>
            </w:r>
          </w:p>
        </w:tc>
        <w:tc>
          <w:tcPr>
            <w:tcW w:w="2693" w:type="dxa"/>
          </w:tcPr>
          <w:p w:rsidR="009662E0" w:rsidRPr="009B792D" w:rsidRDefault="009662E0" w:rsidP="000C7906">
            <w:pPr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Єрмоленко С.Я. Українська мова   7 кл.</w:t>
            </w:r>
          </w:p>
        </w:tc>
        <w:tc>
          <w:tcPr>
            <w:tcW w:w="1134" w:type="dxa"/>
          </w:tcPr>
          <w:p w:rsidR="009662E0" w:rsidRPr="009B792D" w:rsidRDefault="009662E0" w:rsidP="009B792D">
            <w:pPr>
              <w:jc w:val="center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5</w:t>
            </w:r>
          </w:p>
        </w:tc>
        <w:tc>
          <w:tcPr>
            <w:tcW w:w="2410" w:type="dxa"/>
          </w:tcPr>
          <w:p w:rsidR="009662E0" w:rsidRPr="009B792D" w:rsidRDefault="009662E0" w:rsidP="000C7906">
            <w:pPr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 xml:space="preserve">Багаточернещинська ЗОШ 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en-US"/>
              </w:rPr>
              <w:t>I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-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en-US"/>
              </w:rPr>
              <w:t>III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 xml:space="preserve"> ст. </w:t>
            </w:r>
          </w:p>
        </w:tc>
        <w:tc>
          <w:tcPr>
            <w:tcW w:w="2375" w:type="dxa"/>
          </w:tcPr>
          <w:p w:rsidR="009662E0" w:rsidRPr="009B792D" w:rsidRDefault="009662E0" w:rsidP="000C7906">
            <w:pPr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Гришівський НВК</w:t>
            </w:r>
          </w:p>
        </w:tc>
      </w:tr>
      <w:tr w:rsidR="009662E0" w:rsidTr="009B792D">
        <w:trPr>
          <w:trHeight w:val="623"/>
        </w:trPr>
        <w:tc>
          <w:tcPr>
            <w:tcW w:w="567" w:type="dxa"/>
            <w:vMerge w:val="restart"/>
          </w:tcPr>
          <w:p w:rsidR="009662E0" w:rsidRPr="009B792D" w:rsidRDefault="009662E0" w:rsidP="000C7906">
            <w:pPr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3.</w:t>
            </w:r>
          </w:p>
        </w:tc>
        <w:tc>
          <w:tcPr>
            <w:tcW w:w="851" w:type="dxa"/>
            <w:vMerge w:val="restart"/>
          </w:tcPr>
          <w:p w:rsidR="009662E0" w:rsidRPr="009B792D" w:rsidRDefault="009662E0" w:rsidP="009B792D">
            <w:pPr>
              <w:jc w:val="center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7</w:t>
            </w:r>
          </w:p>
        </w:tc>
        <w:tc>
          <w:tcPr>
            <w:tcW w:w="2693" w:type="dxa"/>
            <w:vMerge w:val="restart"/>
          </w:tcPr>
          <w:p w:rsidR="009662E0" w:rsidRPr="009B792D" w:rsidRDefault="009662E0" w:rsidP="000C7906">
            <w:pPr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Глазова О.П. Українська мова 7 кл.</w:t>
            </w:r>
          </w:p>
        </w:tc>
        <w:tc>
          <w:tcPr>
            <w:tcW w:w="1134" w:type="dxa"/>
          </w:tcPr>
          <w:p w:rsidR="009662E0" w:rsidRPr="009B792D" w:rsidRDefault="009662E0" w:rsidP="009B792D">
            <w:pPr>
              <w:jc w:val="center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1</w:t>
            </w:r>
          </w:p>
        </w:tc>
        <w:tc>
          <w:tcPr>
            <w:tcW w:w="2410" w:type="dxa"/>
          </w:tcPr>
          <w:p w:rsidR="009662E0" w:rsidRPr="009B792D" w:rsidRDefault="009662E0" w:rsidP="000C7906">
            <w:pPr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Гришівський НВК</w:t>
            </w:r>
          </w:p>
        </w:tc>
        <w:tc>
          <w:tcPr>
            <w:tcW w:w="2375" w:type="dxa"/>
          </w:tcPr>
          <w:p w:rsidR="009662E0" w:rsidRPr="009B792D" w:rsidRDefault="009662E0" w:rsidP="000C7906">
            <w:pPr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Апол</w:t>
            </w:r>
            <w:r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л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 xml:space="preserve">онівська ЗОШ 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en-US"/>
              </w:rPr>
              <w:t>I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-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en-US"/>
              </w:rPr>
              <w:t>II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 xml:space="preserve"> ст.;</w:t>
            </w:r>
          </w:p>
        </w:tc>
      </w:tr>
      <w:tr w:rsidR="009662E0" w:rsidTr="009B792D">
        <w:trPr>
          <w:trHeight w:val="486"/>
        </w:trPr>
        <w:tc>
          <w:tcPr>
            <w:tcW w:w="567" w:type="dxa"/>
            <w:vMerge/>
          </w:tcPr>
          <w:p w:rsidR="009662E0" w:rsidRPr="009B792D" w:rsidRDefault="009662E0" w:rsidP="000C7906">
            <w:pPr>
              <w:rPr>
                <w:color w:val="000000"/>
                <w:sz w:val="24"/>
                <w:shd w:val="clear" w:color="auto" w:fill="FFFFFF"/>
                <w:lang w:val="uk-UA"/>
              </w:rPr>
            </w:pPr>
          </w:p>
        </w:tc>
        <w:tc>
          <w:tcPr>
            <w:tcW w:w="851" w:type="dxa"/>
            <w:vMerge/>
          </w:tcPr>
          <w:p w:rsidR="009662E0" w:rsidRPr="009B792D" w:rsidRDefault="009662E0" w:rsidP="009B792D">
            <w:pPr>
              <w:jc w:val="center"/>
              <w:rPr>
                <w:color w:val="000000"/>
                <w:sz w:val="24"/>
                <w:shd w:val="clear" w:color="auto" w:fill="FFFFFF"/>
                <w:lang w:val="uk-UA"/>
              </w:rPr>
            </w:pPr>
          </w:p>
        </w:tc>
        <w:tc>
          <w:tcPr>
            <w:tcW w:w="2693" w:type="dxa"/>
            <w:vMerge/>
          </w:tcPr>
          <w:p w:rsidR="009662E0" w:rsidRPr="009B792D" w:rsidRDefault="009662E0" w:rsidP="000C7906">
            <w:pPr>
              <w:rPr>
                <w:color w:val="000000"/>
                <w:sz w:val="24"/>
                <w:shd w:val="clear" w:color="auto" w:fill="FFFFFF"/>
                <w:lang w:val="uk-UA"/>
              </w:rPr>
            </w:pPr>
          </w:p>
        </w:tc>
        <w:tc>
          <w:tcPr>
            <w:tcW w:w="1134" w:type="dxa"/>
          </w:tcPr>
          <w:p w:rsidR="009662E0" w:rsidRPr="009B792D" w:rsidRDefault="009662E0" w:rsidP="009B792D">
            <w:pPr>
              <w:jc w:val="center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5</w:t>
            </w:r>
          </w:p>
        </w:tc>
        <w:tc>
          <w:tcPr>
            <w:tcW w:w="2410" w:type="dxa"/>
          </w:tcPr>
          <w:p w:rsidR="009662E0" w:rsidRPr="009B792D" w:rsidRDefault="009662E0" w:rsidP="000C7906">
            <w:pPr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Гришівський НВК</w:t>
            </w:r>
          </w:p>
        </w:tc>
        <w:tc>
          <w:tcPr>
            <w:tcW w:w="2375" w:type="dxa"/>
          </w:tcPr>
          <w:p w:rsidR="009662E0" w:rsidRPr="009B792D" w:rsidRDefault="009662E0" w:rsidP="000C7906">
            <w:pPr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 xml:space="preserve">Багаточернещинська ЗОШ 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en-US"/>
              </w:rPr>
              <w:t>I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-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en-US"/>
              </w:rPr>
              <w:t>III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 xml:space="preserve"> ст.</w:t>
            </w:r>
          </w:p>
        </w:tc>
      </w:tr>
      <w:tr w:rsidR="009662E0" w:rsidTr="009B792D">
        <w:tc>
          <w:tcPr>
            <w:tcW w:w="567" w:type="dxa"/>
          </w:tcPr>
          <w:p w:rsidR="009662E0" w:rsidRPr="009B792D" w:rsidRDefault="009662E0" w:rsidP="000C7906">
            <w:pPr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4.</w:t>
            </w:r>
          </w:p>
        </w:tc>
        <w:tc>
          <w:tcPr>
            <w:tcW w:w="851" w:type="dxa"/>
          </w:tcPr>
          <w:p w:rsidR="009662E0" w:rsidRPr="009B792D" w:rsidRDefault="009662E0" w:rsidP="009B792D">
            <w:pPr>
              <w:jc w:val="center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7</w:t>
            </w:r>
          </w:p>
        </w:tc>
        <w:tc>
          <w:tcPr>
            <w:tcW w:w="2693" w:type="dxa"/>
          </w:tcPr>
          <w:p w:rsidR="009662E0" w:rsidRPr="009B792D" w:rsidRDefault="009662E0" w:rsidP="000C7906">
            <w:pPr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Єрмоленко С.Я. Українська мова   7 кл.</w:t>
            </w:r>
          </w:p>
        </w:tc>
        <w:tc>
          <w:tcPr>
            <w:tcW w:w="1134" w:type="dxa"/>
          </w:tcPr>
          <w:p w:rsidR="009662E0" w:rsidRPr="009B792D" w:rsidRDefault="009662E0" w:rsidP="009B792D">
            <w:pPr>
              <w:jc w:val="center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4</w:t>
            </w:r>
          </w:p>
        </w:tc>
        <w:tc>
          <w:tcPr>
            <w:tcW w:w="2410" w:type="dxa"/>
          </w:tcPr>
          <w:p w:rsidR="009662E0" w:rsidRPr="009B792D" w:rsidRDefault="009662E0" w:rsidP="000C7906">
            <w:pPr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 xml:space="preserve">Дубовогрядська ЗОШ 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en-US"/>
              </w:rPr>
              <w:t>I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-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en-US"/>
              </w:rPr>
              <w:t>III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 xml:space="preserve"> ст.</w:t>
            </w:r>
          </w:p>
        </w:tc>
        <w:tc>
          <w:tcPr>
            <w:tcW w:w="2375" w:type="dxa"/>
          </w:tcPr>
          <w:p w:rsidR="009662E0" w:rsidRPr="009B792D" w:rsidRDefault="009662E0" w:rsidP="000C7906">
            <w:pPr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 xml:space="preserve">Костянтинівська ЗОШ 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en-US"/>
              </w:rPr>
              <w:t>I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-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en-US"/>
              </w:rPr>
              <w:t>III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 xml:space="preserve"> ст</w:t>
            </w:r>
          </w:p>
        </w:tc>
      </w:tr>
      <w:tr w:rsidR="009662E0" w:rsidTr="009B792D">
        <w:tc>
          <w:tcPr>
            <w:tcW w:w="567" w:type="dxa"/>
          </w:tcPr>
          <w:p w:rsidR="009662E0" w:rsidRPr="009B792D" w:rsidRDefault="009662E0" w:rsidP="000C7906">
            <w:pPr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5.</w:t>
            </w:r>
          </w:p>
        </w:tc>
        <w:tc>
          <w:tcPr>
            <w:tcW w:w="851" w:type="dxa"/>
          </w:tcPr>
          <w:p w:rsidR="009662E0" w:rsidRPr="009B792D" w:rsidRDefault="009662E0" w:rsidP="009B792D">
            <w:pPr>
              <w:jc w:val="center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7</w:t>
            </w:r>
          </w:p>
        </w:tc>
        <w:tc>
          <w:tcPr>
            <w:tcW w:w="2693" w:type="dxa"/>
          </w:tcPr>
          <w:p w:rsidR="009662E0" w:rsidRPr="009B792D" w:rsidRDefault="009662E0" w:rsidP="000C7906">
            <w:pPr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Єрмоленко С.Я. Українська мова   7 кл.</w:t>
            </w:r>
          </w:p>
        </w:tc>
        <w:tc>
          <w:tcPr>
            <w:tcW w:w="1134" w:type="dxa"/>
          </w:tcPr>
          <w:p w:rsidR="009662E0" w:rsidRPr="009B792D" w:rsidRDefault="009662E0" w:rsidP="009B792D">
            <w:pPr>
              <w:jc w:val="center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5</w:t>
            </w:r>
          </w:p>
        </w:tc>
        <w:tc>
          <w:tcPr>
            <w:tcW w:w="2410" w:type="dxa"/>
          </w:tcPr>
          <w:p w:rsidR="009662E0" w:rsidRPr="009B792D" w:rsidRDefault="009662E0" w:rsidP="000C7906">
            <w:pPr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 xml:space="preserve">Сугарівська ЗОШ 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en-US"/>
              </w:rPr>
              <w:t>I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-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en-US"/>
              </w:rPr>
              <w:t>III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 xml:space="preserve"> ст.</w:t>
            </w:r>
          </w:p>
        </w:tc>
        <w:tc>
          <w:tcPr>
            <w:tcW w:w="2375" w:type="dxa"/>
          </w:tcPr>
          <w:p w:rsidR="009662E0" w:rsidRPr="009B792D" w:rsidRDefault="009662E0" w:rsidP="000C7906">
            <w:pPr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 xml:space="preserve">Сахновщинська ЗОШ 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en-US"/>
              </w:rPr>
              <w:t>I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-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en-US"/>
              </w:rPr>
              <w:t>III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 xml:space="preserve"> ст. № 2</w:t>
            </w:r>
          </w:p>
        </w:tc>
      </w:tr>
      <w:tr w:rsidR="009662E0" w:rsidTr="009B792D">
        <w:tc>
          <w:tcPr>
            <w:tcW w:w="567" w:type="dxa"/>
          </w:tcPr>
          <w:p w:rsidR="009662E0" w:rsidRPr="009B792D" w:rsidRDefault="009662E0" w:rsidP="000C7906">
            <w:pPr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6.</w:t>
            </w:r>
          </w:p>
        </w:tc>
        <w:tc>
          <w:tcPr>
            <w:tcW w:w="851" w:type="dxa"/>
          </w:tcPr>
          <w:p w:rsidR="009662E0" w:rsidRPr="009B792D" w:rsidRDefault="009662E0" w:rsidP="009B792D">
            <w:pPr>
              <w:jc w:val="center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7</w:t>
            </w:r>
          </w:p>
        </w:tc>
        <w:tc>
          <w:tcPr>
            <w:tcW w:w="2693" w:type="dxa"/>
          </w:tcPr>
          <w:p w:rsidR="009662E0" w:rsidRPr="009B792D" w:rsidRDefault="009662E0" w:rsidP="000C7906">
            <w:pPr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Глазова О.П. Українська мова 7 кл.</w:t>
            </w:r>
          </w:p>
        </w:tc>
        <w:tc>
          <w:tcPr>
            <w:tcW w:w="1134" w:type="dxa"/>
          </w:tcPr>
          <w:p w:rsidR="009662E0" w:rsidRPr="009B792D" w:rsidRDefault="009662E0" w:rsidP="009B792D">
            <w:pPr>
              <w:jc w:val="center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4</w:t>
            </w:r>
          </w:p>
        </w:tc>
        <w:tc>
          <w:tcPr>
            <w:tcW w:w="2410" w:type="dxa"/>
          </w:tcPr>
          <w:p w:rsidR="009662E0" w:rsidRPr="009B792D" w:rsidRDefault="009662E0" w:rsidP="000C7906">
            <w:pPr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 xml:space="preserve">Костянтинівська ЗОШ 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en-US"/>
              </w:rPr>
              <w:t>I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-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en-US"/>
              </w:rPr>
              <w:t>III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 xml:space="preserve"> ст</w:t>
            </w:r>
          </w:p>
        </w:tc>
        <w:tc>
          <w:tcPr>
            <w:tcW w:w="2375" w:type="dxa"/>
          </w:tcPr>
          <w:p w:rsidR="009662E0" w:rsidRPr="009B792D" w:rsidRDefault="009662E0" w:rsidP="000C7906">
            <w:pPr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 xml:space="preserve">Дубовогрядська ЗОШ 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en-US"/>
              </w:rPr>
              <w:t>I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-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en-US"/>
              </w:rPr>
              <w:t>III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 xml:space="preserve"> ст.</w:t>
            </w:r>
          </w:p>
        </w:tc>
      </w:tr>
      <w:tr w:rsidR="009662E0" w:rsidTr="009B792D">
        <w:tc>
          <w:tcPr>
            <w:tcW w:w="567" w:type="dxa"/>
          </w:tcPr>
          <w:p w:rsidR="009662E0" w:rsidRPr="009B792D" w:rsidRDefault="009662E0" w:rsidP="000C7906">
            <w:pPr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7.</w:t>
            </w:r>
          </w:p>
        </w:tc>
        <w:tc>
          <w:tcPr>
            <w:tcW w:w="851" w:type="dxa"/>
          </w:tcPr>
          <w:p w:rsidR="009662E0" w:rsidRPr="009B792D" w:rsidRDefault="009662E0" w:rsidP="009B792D">
            <w:pPr>
              <w:jc w:val="center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7</w:t>
            </w:r>
          </w:p>
        </w:tc>
        <w:tc>
          <w:tcPr>
            <w:tcW w:w="2693" w:type="dxa"/>
          </w:tcPr>
          <w:p w:rsidR="009662E0" w:rsidRPr="009B792D" w:rsidRDefault="009662E0" w:rsidP="000C7906">
            <w:pPr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Єрмоленко С.Я. Українська мова   7 кл.</w:t>
            </w:r>
          </w:p>
        </w:tc>
        <w:tc>
          <w:tcPr>
            <w:tcW w:w="1134" w:type="dxa"/>
          </w:tcPr>
          <w:p w:rsidR="009662E0" w:rsidRPr="009B792D" w:rsidRDefault="009662E0" w:rsidP="009B792D">
            <w:pPr>
              <w:jc w:val="center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3</w:t>
            </w:r>
          </w:p>
        </w:tc>
        <w:tc>
          <w:tcPr>
            <w:tcW w:w="2410" w:type="dxa"/>
          </w:tcPr>
          <w:p w:rsidR="009662E0" w:rsidRPr="009B792D" w:rsidRDefault="009662E0" w:rsidP="000C7906">
            <w:pPr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Лебедівський НВК</w:t>
            </w:r>
          </w:p>
        </w:tc>
        <w:tc>
          <w:tcPr>
            <w:tcW w:w="2375" w:type="dxa"/>
          </w:tcPr>
          <w:p w:rsidR="009662E0" w:rsidRPr="009B792D" w:rsidRDefault="009662E0" w:rsidP="000C7906">
            <w:pPr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 xml:space="preserve">Сахновщинська ЗОШ 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en-US"/>
              </w:rPr>
              <w:t>I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-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en-US"/>
              </w:rPr>
              <w:t>III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 xml:space="preserve"> ст. № 2</w:t>
            </w:r>
          </w:p>
        </w:tc>
      </w:tr>
      <w:tr w:rsidR="009662E0" w:rsidTr="009B792D">
        <w:tc>
          <w:tcPr>
            <w:tcW w:w="567" w:type="dxa"/>
          </w:tcPr>
          <w:p w:rsidR="009662E0" w:rsidRPr="009B792D" w:rsidRDefault="009662E0" w:rsidP="000C7906">
            <w:pPr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8.</w:t>
            </w:r>
          </w:p>
        </w:tc>
        <w:tc>
          <w:tcPr>
            <w:tcW w:w="851" w:type="dxa"/>
          </w:tcPr>
          <w:p w:rsidR="009662E0" w:rsidRPr="009B792D" w:rsidRDefault="009662E0" w:rsidP="009B792D">
            <w:pPr>
              <w:jc w:val="center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7</w:t>
            </w:r>
          </w:p>
        </w:tc>
        <w:tc>
          <w:tcPr>
            <w:tcW w:w="2693" w:type="dxa"/>
          </w:tcPr>
          <w:p w:rsidR="009662E0" w:rsidRPr="009B792D" w:rsidRDefault="009662E0" w:rsidP="000C7906">
            <w:pPr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Єрмоленко С.Я. Українська мова   7 кл.</w:t>
            </w:r>
          </w:p>
        </w:tc>
        <w:tc>
          <w:tcPr>
            <w:tcW w:w="1134" w:type="dxa"/>
          </w:tcPr>
          <w:p w:rsidR="009662E0" w:rsidRPr="009B792D" w:rsidRDefault="009662E0" w:rsidP="009B792D">
            <w:pPr>
              <w:jc w:val="center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4</w:t>
            </w:r>
          </w:p>
        </w:tc>
        <w:tc>
          <w:tcPr>
            <w:tcW w:w="2410" w:type="dxa"/>
          </w:tcPr>
          <w:p w:rsidR="009662E0" w:rsidRPr="009B792D" w:rsidRDefault="009662E0" w:rsidP="000C7906">
            <w:pPr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Лигівський НВК</w:t>
            </w:r>
          </w:p>
        </w:tc>
        <w:tc>
          <w:tcPr>
            <w:tcW w:w="2375" w:type="dxa"/>
          </w:tcPr>
          <w:p w:rsidR="009662E0" w:rsidRPr="009B792D" w:rsidRDefault="009662E0" w:rsidP="000C7906">
            <w:pPr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 xml:space="preserve">Сахновщинська ЗОШ 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en-US"/>
              </w:rPr>
              <w:t>I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-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en-US"/>
              </w:rPr>
              <w:t>III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 xml:space="preserve"> ст. № 2</w:t>
            </w:r>
          </w:p>
        </w:tc>
      </w:tr>
      <w:tr w:rsidR="009662E0" w:rsidTr="009B792D">
        <w:tc>
          <w:tcPr>
            <w:tcW w:w="567" w:type="dxa"/>
          </w:tcPr>
          <w:p w:rsidR="009662E0" w:rsidRPr="009B792D" w:rsidRDefault="009662E0" w:rsidP="000C7906">
            <w:pPr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9.</w:t>
            </w:r>
          </w:p>
        </w:tc>
        <w:tc>
          <w:tcPr>
            <w:tcW w:w="851" w:type="dxa"/>
          </w:tcPr>
          <w:p w:rsidR="009662E0" w:rsidRPr="009B792D" w:rsidRDefault="009662E0" w:rsidP="009B792D">
            <w:pPr>
              <w:jc w:val="center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7</w:t>
            </w:r>
          </w:p>
        </w:tc>
        <w:tc>
          <w:tcPr>
            <w:tcW w:w="2693" w:type="dxa"/>
          </w:tcPr>
          <w:p w:rsidR="009662E0" w:rsidRPr="009B792D" w:rsidRDefault="009662E0" w:rsidP="000C7906">
            <w:pPr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Єрмоленко С.Я. Українська мова   7 кл.</w:t>
            </w:r>
          </w:p>
        </w:tc>
        <w:tc>
          <w:tcPr>
            <w:tcW w:w="1134" w:type="dxa"/>
          </w:tcPr>
          <w:p w:rsidR="009662E0" w:rsidRPr="009B792D" w:rsidRDefault="009662E0" w:rsidP="009B792D">
            <w:pPr>
              <w:jc w:val="center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3</w:t>
            </w:r>
          </w:p>
        </w:tc>
        <w:tc>
          <w:tcPr>
            <w:tcW w:w="2410" w:type="dxa"/>
          </w:tcPr>
          <w:p w:rsidR="009662E0" w:rsidRPr="009B792D" w:rsidRDefault="009662E0" w:rsidP="000C7906">
            <w:pPr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 xml:space="preserve">Новоолександрівська ЗОШ 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en-US"/>
              </w:rPr>
              <w:t>I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-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en-US"/>
              </w:rPr>
              <w:t>III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 xml:space="preserve"> ст </w:t>
            </w:r>
          </w:p>
        </w:tc>
        <w:tc>
          <w:tcPr>
            <w:tcW w:w="2375" w:type="dxa"/>
          </w:tcPr>
          <w:p w:rsidR="009662E0" w:rsidRPr="009B792D" w:rsidRDefault="009662E0" w:rsidP="000C7906">
            <w:pPr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 xml:space="preserve">Сахновщинська ЗОШ 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en-US"/>
              </w:rPr>
              <w:t>I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-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en-US"/>
              </w:rPr>
              <w:t>III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 xml:space="preserve"> ст. № 2</w:t>
            </w:r>
          </w:p>
        </w:tc>
      </w:tr>
      <w:tr w:rsidR="009662E0" w:rsidTr="009B792D">
        <w:tc>
          <w:tcPr>
            <w:tcW w:w="567" w:type="dxa"/>
          </w:tcPr>
          <w:p w:rsidR="009662E0" w:rsidRPr="009B792D" w:rsidRDefault="009662E0" w:rsidP="000C7906">
            <w:pPr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10.</w:t>
            </w:r>
          </w:p>
        </w:tc>
        <w:tc>
          <w:tcPr>
            <w:tcW w:w="851" w:type="dxa"/>
          </w:tcPr>
          <w:p w:rsidR="009662E0" w:rsidRPr="009B792D" w:rsidRDefault="009662E0" w:rsidP="009B792D">
            <w:pPr>
              <w:jc w:val="center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7</w:t>
            </w:r>
          </w:p>
        </w:tc>
        <w:tc>
          <w:tcPr>
            <w:tcW w:w="2693" w:type="dxa"/>
          </w:tcPr>
          <w:p w:rsidR="009662E0" w:rsidRPr="009B792D" w:rsidRDefault="009662E0" w:rsidP="000C7906">
            <w:pPr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Глазова О.П. Українська мова 7 кл.</w:t>
            </w:r>
          </w:p>
        </w:tc>
        <w:tc>
          <w:tcPr>
            <w:tcW w:w="1134" w:type="dxa"/>
          </w:tcPr>
          <w:p w:rsidR="009662E0" w:rsidRPr="009B792D" w:rsidRDefault="009662E0" w:rsidP="009B792D">
            <w:pPr>
              <w:jc w:val="center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5</w:t>
            </w:r>
          </w:p>
        </w:tc>
        <w:tc>
          <w:tcPr>
            <w:tcW w:w="2410" w:type="dxa"/>
          </w:tcPr>
          <w:p w:rsidR="009662E0" w:rsidRPr="009B792D" w:rsidRDefault="009662E0" w:rsidP="000C7906">
            <w:pPr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Огіївський НВК</w:t>
            </w:r>
          </w:p>
        </w:tc>
        <w:tc>
          <w:tcPr>
            <w:tcW w:w="2375" w:type="dxa"/>
          </w:tcPr>
          <w:p w:rsidR="009662E0" w:rsidRPr="009B792D" w:rsidRDefault="009662E0" w:rsidP="000C7906">
            <w:pPr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Сахновщинська гімназія</w:t>
            </w:r>
          </w:p>
        </w:tc>
      </w:tr>
      <w:tr w:rsidR="009662E0" w:rsidTr="009B792D">
        <w:trPr>
          <w:trHeight w:val="292"/>
        </w:trPr>
        <w:tc>
          <w:tcPr>
            <w:tcW w:w="567" w:type="dxa"/>
            <w:vMerge w:val="restart"/>
          </w:tcPr>
          <w:p w:rsidR="009662E0" w:rsidRPr="009B792D" w:rsidRDefault="009662E0" w:rsidP="000C7906">
            <w:pPr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11.</w:t>
            </w:r>
          </w:p>
        </w:tc>
        <w:tc>
          <w:tcPr>
            <w:tcW w:w="851" w:type="dxa"/>
            <w:vMerge w:val="restart"/>
          </w:tcPr>
          <w:p w:rsidR="009662E0" w:rsidRPr="009B792D" w:rsidRDefault="009662E0" w:rsidP="009B792D">
            <w:pPr>
              <w:jc w:val="center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7</w:t>
            </w:r>
          </w:p>
        </w:tc>
        <w:tc>
          <w:tcPr>
            <w:tcW w:w="2693" w:type="dxa"/>
            <w:vMerge w:val="restart"/>
          </w:tcPr>
          <w:p w:rsidR="009662E0" w:rsidRPr="009B792D" w:rsidRDefault="009662E0" w:rsidP="000C7906">
            <w:pPr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Єрмоленко С.Я. Українська мова   7 кл.</w:t>
            </w:r>
          </w:p>
        </w:tc>
        <w:tc>
          <w:tcPr>
            <w:tcW w:w="1134" w:type="dxa"/>
          </w:tcPr>
          <w:p w:rsidR="009662E0" w:rsidRPr="009B792D" w:rsidRDefault="009662E0" w:rsidP="009B792D">
            <w:pPr>
              <w:jc w:val="center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5</w:t>
            </w:r>
          </w:p>
        </w:tc>
        <w:tc>
          <w:tcPr>
            <w:tcW w:w="2410" w:type="dxa"/>
          </w:tcPr>
          <w:p w:rsidR="009662E0" w:rsidRPr="009B792D" w:rsidRDefault="009662E0" w:rsidP="000C7906">
            <w:pPr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Сахновщинська гімназія</w:t>
            </w:r>
          </w:p>
        </w:tc>
        <w:tc>
          <w:tcPr>
            <w:tcW w:w="2375" w:type="dxa"/>
          </w:tcPr>
          <w:p w:rsidR="009662E0" w:rsidRPr="009B792D" w:rsidRDefault="009662E0" w:rsidP="000C7906">
            <w:pPr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Огіївський НВК</w:t>
            </w:r>
          </w:p>
        </w:tc>
      </w:tr>
      <w:tr w:rsidR="009662E0" w:rsidTr="009B792D">
        <w:trPr>
          <w:trHeight w:val="253"/>
        </w:trPr>
        <w:tc>
          <w:tcPr>
            <w:tcW w:w="567" w:type="dxa"/>
            <w:vMerge/>
          </w:tcPr>
          <w:p w:rsidR="009662E0" w:rsidRPr="009B792D" w:rsidRDefault="009662E0" w:rsidP="000C7906">
            <w:pPr>
              <w:rPr>
                <w:color w:val="000000"/>
                <w:sz w:val="24"/>
                <w:shd w:val="clear" w:color="auto" w:fill="FFFFFF"/>
                <w:lang w:val="uk-UA"/>
              </w:rPr>
            </w:pPr>
          </w:p>
        </w:tc>
        <w:tc>
          <w:tcPr>
            <w:tcW w:w="851" w:type="dxa"/>
            <w:vMerge/>
          </w:tcPr>
          <w:p w:rsidR="009662E0" w:rsidRPr="009B792D" w:rsidRDefault="009662E0" w:rsidP="009B792D">
            <w:pPr>
              <w:jc w:val="center"/>
              <w:rPr>
                <w:color w:val="000000"/>
                <w:sz w:val="24"/>
                <w:shd w:val="clear" w:color="auto" w:fill="FFFFFF"/>
                <w:lang w:val="uk-UA"/>
              </w:rPr>
            </w:pPr>
          </w:p>
        </w:tc>
        <w:tc>
          <w:tcPr>
            <w:tcW w:w="2693" w:type="dxa"/>
            <w:vMerge/>
          </w:tcPr>
          <w:p w:rsidR="009662E0" w:rsidRPr="009B792D" w:rsidRDefault="009662E0" w:rsidP="000C7906">
            <w:pPr>
              <w:rPr>
                <w:color w:val="000000"/>
                <w:sz w:val="24"/>
                <w:shd w:val="clear" w:color="auto" w:fill="FFFFFF"/>
                <w:lang w:val="uk-UA"/>
              </w:rPr>
            </w:pPr>
          </w:p>
        </w:tc>
        <w:tc>
          <w:tcPr>
            <w:tcW w:w="1134" w:type="dxa"/>
          </w:tcPr>
          <w:p w:rsidR="009662E0" w:rsidRPr="009B792D" w:rsidRDefault="009662E0" w:rsidP="009B792D">
            <w:pPr>
              <w:jc w:val="center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2</w:t>
            </w:r>
          </w:p>
        </w:tc>
        <w:tc>
          <w:tcPr>
            <w:tcW w:w="2410" w:type="dxa"/>
          </w:tcPr>
          <w:p w:rsidR="009662E0" w:rsidRPr="009B792D" w:rsidRDefault="009662E0" w:rsidP="000C7906">
            <w:pPr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Сахновщинська гімназія</w:t>
            </w:r>
          </w:p>
        </w:tc>
        <w:tc>
          <w:tcPr>
            <w:tcW w:w="2375" w:type="dxa"/>
          </w:tcPr>
          <w:p w:rsidR="009662E0" w:rsidRPr="009B792D" w:rsidRDefault="009662E0" w:rsidP="000C7906">
            <w:pPr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 xml:space="preserve">Тавежнянська ЗОШ 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en-US"/>
              </w:rPr>
              <w:t>I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-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en-US"/>
              </w:rPr>
              <w:t>III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 xml:space="preserve"> ст</w:t>
            </w:r>
          </w:p>
        </w:tc>
      </w:tr>
      <w:tr w:rsidR="009662E0" w:rsidTr="009B792D">
        <w:trPr>
          <w:trHeight w:val="331"/>
        </w:trPr>
        <w:tc>
          <w:tcPr>
            <w:tcW w:w="567" w:type="dxa"/>
            <w:vMerge w:val="restart"/>
          </w:tcPr>
          <w:p w:rsidR="009662E0" w:rsidRPr="009B792D" w:rsidRDefault="009662E0" w:rsidP="000C7906">
            <w:pPr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12.</w:t>
            </w:r>
          </w:p>
        </w:tc>
        <w:tc>
          <w:tcPr>
            <w:tcW w:w="851" w:type="dxa"/>
            <w:vMerge w:val="restart"/>
          </w:tcPr>
          <w:p w:rsidR="009662E0" w:rsidRPr="009B792D" w:rsidRDefault="009662E0" w:rsidP="009B792D">
            <w:pPr>
              <w:jc w:val="center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7</w:t>
            </w:r>
          </w:p>
        </w:tc>
        <w:tc>
          <w:tcPr>
            <w:tcW w:w="2693" w:type="dxa"/>
            <w:vMerge w:val="restart"/>
          </w:tcPr>
          <w:p w:rsidR="009662E0" w:rsidRPr="009B792D" w:rsidRDefault="009662E0" w:rsidP="000C7906">
            <w:pPr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Глазова О.П. Українська мова 7 кл.</w:t>
            </w:r>
          </w:p>
        </w:tc>
        <w:tc>
          <w:tcPr>
            <w:tcW w:w="1134" w:type="dxa"/>
          </w:tcPr>
          <w:p w:rsidR="009662E0" w:rsidRPr="009B792D" w:rsidRDefault="009662E0" w:rsidP="009B792D">
            <w:pPr>
              <w:jc w:val="center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5</w:t>
            </w:r>
          </w:p>
        </w:tc>
        <w:tc>
          <w:tcPr>
            <w:tcW w:w="2410" w:type="dxa"/>
          </w:tcPr>
          <w:p w:rsidR="009662E0" w:rsidRPr="009B792D" w:rsidRDefault="009662E0" w:rsidP="000C7906">
            <w:pPr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 xml:space="preserve">Сахновщинська ЗОШ 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en-US"/>
              </w:rPr>
              <w:t>I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-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en-US"/>
              </w:rPr>
              <w:t>III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 xml:space="preserve"> ст. № 2</w:t>
            </w:r>
          </w:p>
        </w:tc>
        <w:tc>
          <w:tcPr>
            <w:tcW w:w="2375" w:type="dxa"/>
          </w:tcPr>
          <w:p w:rsidR="009662E0" w:rsidRPr="009B792D" w:rsidRDefault="009662E0" w:rsidP="000C7906">
            <w:pPr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 xml:space="preserve">Сугарівська ЗОШ 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en-US"/>
              </w:rPr>
              <w:t>I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-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en-US"/>
              </w:rPr>
              <w:t>III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 xml:space="preserve"> ст.</w:t>
            </w:r>
          </w:p>
        </w:tc>
      </w:tr>
      <w:tr w:rsidR="009662E0" w:rsidTr="009B792D">
        <w:trPr>
          <w:trHeight w:val="273"/>
        </w:trPr>
        <w:tc>
          <w:tcPr>
            <w:tcW w:w="567" w:type="dxa"/>
            <w:vMerge/>
          </w:tcPr>
          <w:p w:rsidR="009662E0" w:rsidRPr="009B792D" w:rsidRDefault="009662E0" w:rsidP="000C7906">
            <w:pPr>
              <w:rPr>
                <w:color w:val="000000"/>
                <w:sz w:val="24"/>
                <w:shd w:val="clear" w:color="auto" w:fill="FFFFFF"/>
                <w:lang w:val="uk-UA"/>
              </w:rPr>
            </w:pPr>
          </w:p>
        </w:tc>
        <w:tc>
          <w:tcPr>
            <w:tcW w:w="851" w:type="dxa"/>
            <w:vMerge/>
          </w:tcPr>
          <w:p w:rsidR="009662E0" w:rsidRPr="009B792D" w:rsidRDefault="009662E0" w:rsidP="009B792D">
            <w:pPr>
              <w:jc w:val="center"/>
              <w:rPr>
                <w:color w:val="000000"/>
                <w:sz w:val="24"/>
                <w:shd w:val="clear" w:color="auto" w:fill="FFFFFF"/>
                <w:lang w:val="uk-UA"/>
              </w:rPr>
            </w:pPr>
          </w:p>
        </w:tc>
        <w:tc>
          <w:tcPr>
            <w:tcW w:w="2693" w:type="dxa"/>
            <w:vMerge/>
          </w:tcPr>
          <w:p w:rsidR="009662E0" w:rsidRPr="009B792D" w:rsidRDefault="009662E0" w:rsidP="000C7906">
            <w:pPr>
              <w:rPr>
                <w:color w:val="000000"/>
                <w:sz w:val="24"/>
                <w:shd w:val="clear" w:color="auto" w:fill="FFFFFF"/>
                <w:lang w:val="uk-UA"/>
              </w:rPr>
            </w:pPr>
          </w:p>
        </w:tc>
        <w:tc>
          <w:tcPr>
            <w:tcW w:w="1134" w:type="dxa"/>
          </w:tcPr>
          <w:p w:rsidR="009662E0" w:rsidRPr="009B792D" w:rsidRDefault="009662E0" w:rsidP="009B792D">
            <w:pPr>
              <w:jc w:val="center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3</w:t>
            </w:r>
          </w:p>
        </w:tc>
        <w:tc>
          <w:tcPr>
            <w:tcW w:w="2410" w:type="dxa"/>
          </w:tcPr>
          <w:p w:rsidR="009662E0" w:rsidRPr="009B792D" w:rsidRDefault="009662E0" w:rsidP="000C7906">
            <w:pPr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 xml:space="preserve">Сахновщинська ЗОШ 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en-US"/>
              </w:rPr>
              <w:t>I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-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en-US"/>
              </w:rPr>
              <w:t>III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 xml:space="preserve"> ст. № 2</w:t>
            </w:r>
          </w:p>
        </w:tc>
        <w:tc>
          <w:tcPr>
            <w:tcW w:w="2375" w:type="dxa"/>
          </w:tcPr>
          <w:p w:rsidR="009662E0" w:rsidRPr="009B792D" w:rsidRDefault="009662E0" w:rsidP="000C7906">
            <w:pPr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Лебедівський НВК</w:t>
            </w:r>
          </w:p>
        </w:tc>
      </w:tr>
      <w:tr w:rsidR="009662E0" w:rsidTr="009B792D">
        <w:trPr>
          <w:trHeight w:val="526"/>
        </w:trPr>
        <w:tc>
          <w:tcPr>
            <w:tcW w:w="567" w:type="dxa"/>
            <w:vMerge/>
          </w:tcPr>
          <w:p w:rsidR="009662E0" w:rsidRPr="009B792D" w:rsidRDefault="009662E0" w:rsidP="000C7906">
            <w:pPr>
              <w:rPr>
                <w:color w:val="000000"/>
                <w:sz w:val="24"/>
                <w:shd w:val="clear" w:color="auto" w:fill="FFFFFF"/>
                <w:lang w:val="uk-UA"/>
              </w:rPr>
            </w:pPr>
          </w:p>
        </w:tc>
        <w:tc>
          <w:tcPr>
            <w:tcW w:w="851" w:type="dxa"/>
            <w:vMerge/>
          </w:tcPr>
          <w:p w:rsidR="009662E0" w:rsidRPr="009B792D" w:rsidRDefault="009662E0" w:rsidP="009B792D">
            <w:pPr>
              <w:jc w:val="center"/>
              <w:rPr>
                <w:color w:val="000000"/>
                <w:sz w:val="24"/>
                <w:shd w:val="clear" w:color="auto" w:fill="FFFFFF"/>
                <w:lang w:val="uk-UA"/>
              </w:rPr>
            </w:pPr>
          </w:p>
        </w:tc>
        <w:tc>
          <w:tcPr>
            <w:tcW w:w="2693" w:type="dxa"/>
            <w:vMerge/>
          </w:tcPr>
          <w:p w:rsidR="009662E0" w:rsidRPr="009B792D" w:rsidRDefault="009662E0" w:rsidP="000C7906">
            <w:pPr>
              <w:rPr>
                <w:color w:val="000000"/>
                <w:sz w:val="24"/>
                <w:shd w:val="clear" w:color="auto" w:fill="FFFFFF"/>
                <w:lang w:val="uk-UA"/>
              </w:rPr>
            </w:pPr>
          </w:p>
        </w:tc>
        <w:tc>
          <w:tcPr>
            <w:tcW w:w="1134" w:type="dxa"/>
          </w:tcPr>
          <w:p w:rsidR="009662E0" w:rsidRPr="009B792D" w:rsidRDefault="009662E0" w:rsidP="009B792D">
            <w:pPr>
              <w:jc w:val="center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4</w:t>
            </w:r>
          </w:p>
        </w:tc>
        <w:tc>
          <w:tcPr>
            <w:tcW w:w="2410" w:type="dxa"/>
          </w:tcPr>
          <w:p w:rsidR="009662E0" w:rsidRPr="009B792D" w:rsidRDefault="009662E0" w:rsidP="000C7906">
            <w:pPr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 xml:space="preserve">Сахновщинська ЗОШ 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en-US"/>
              </w:rPr>
              <w:t>I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-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en-US"/>
              </w:rPr>
              <w:t>III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 xml:space="preserve"> ст. № 2</w:t>
            </w:r>
          </w:p>
        </w:tc>
        <w:tc>
          <w:tcPr>
            <w:tcW w:w="2375" w:type="dxa"/>
          </w:tcPr>
          <w:p w:rsidR="009662E0" w:rsidRPr="009B792D" w:rsidRDefault="009662E0" w:rsidP="000C7906">
            <w:pPr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Лигівський НВК</w:t>
            </w:r>
          </w:p>
        </w:tc>
      </w:tr>
      <w:tr w:rsidR="009662E0" w:rsidTr="009B792D">
        <w:trPr>
          <w:trHeight w:val="467"/>
        </w:trPr>
        <w:tc>
          <w:tcPr>
            <w:tcW w:w="567" w:type="dxa"/>
            <w:vMerge/>
          </w:tcPr>
          <w:p w:rsidR="009662E0" w:rsidRPr="009B792D" w:rsidRDefault="009662E0" w:rsidP="000C7906">
            <w:pPr>
              <w:rPr>
                <w:color w:val="000000"/>
                <w:sz w:val="24"/>
                <w:shd w:val="clear" w:color="auto" w:fill="FFFFFF"/>
                <w:lang w:val="uk-UA"/>
              </w:rPr>
            </w:pPr>
          </w:p>
        </w:tc>
        <w:tc>
          <w:tcPr>
            <w:tcW w:w="851" w:type="dxa"/>
            <w:vMerge/>
          </w:tcPr>
          <w:p w:rsidR="009662E0" w:rsidRPr="009B792D" w:rsidRDefault="009662E0" w:rsidP="009B792D">
            <w:pPr>
              <w:jc w:val="center"/>
              <w:rPr>
                <w:color w:val="000000"/>
                <w:sz w:val="24"/>
                <w:shd w:val="clear" w:color="auto" w:fill="FFFFFF"/>
                <w:lang w:val="uk-UA"/>
              </w:rPr>
            </w:pPr>
          </w:p>
        </w:tc>
        <w:tc>
          <w:tcPr>
            <w:tcW w:w="2693" w:type="dxa"/>
            <w:vMerge/>
          </w:tcPr>
          <w:p w:rsidR="009662E0" w:rsidRPr="009B792D" w:rsidRDefault="009662E0" w:rsidP="000C7906">
            <w:pPr>
              <w:rPr>
                <w:color w:val="000000"/>
                <w:sz w:val="24"/>
                <w:shd w:val="clear" w:color="auto" w:fill="FFFFFF"/>
                <w:lang w:val="uk-UA"/>
              </w:rPr>
            </w:pPr>
          </w:p>
        </w:tc>
        <w:tc>
          <w:tcPr>
            <w:tcW w:w="1134" w:type="dxa"/>
          </w:tcPr>
          <w:p w:rsidR="009662E0" w:rsidRPr="009B792D" w:rsidRDefault="009662E0" w:rsidP="009B792D">
            <w:pPr>
              <w:jc w:val="center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3</w:t>
            </w:r>
          </w:p>
        </w:tc>
        <w:tc>
          <w:tcPr>
            <w:tcW w:w="2410" w:type="dxa"/>
          </w:tcPr>
          <w:p w:rsidR="009662E0" w:rsidRPr="009B792D" w:rsidRDefault="009662E0" w:rsidP="000C7906">
            <w:pPr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 xml:space="preserve">Сахновщинська ЗОШ 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en-US"/>
              </w:rPr>
              <w:t>I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-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en-US"/>
              </w:rPr>
              <w:t>III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 xml:space="preserve"> ст. № 2</w:t>
            </w:r>
          </w:p>
        </w:tc>
        <w:tc>
          <w:tcPr>
            <w:tcW w:w="2375" w:type="dxa"/>
          </w:tcPr>
          <w:p w:rsidR="009662E0" w:rsidRPr="009B792D" w:rsidRDefault="009662E0" w:rsidP="000C7906">
            <w:pPr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 xml:space="preserve">Новоолександрів-ська ЗОШ 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en-US"/>
              </w:rPr>
              <w:t>I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-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en-US"/>
              </w:rPr>
              <w:t>III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 xml:space="preserve"> ст.</w:t>
            </w:r>
          </w:p>
        </w:tc>
      </w:tr>
      <w:tr w:rsidR="009662E0" w:rsidTr="009B792D">
        <w:trPr>
          <w:trHeight w:val="342"/>
        </w:trPr>
        <w:tc>
          <w:tcPr>
            <w:tcW w:w="567" w:type="dxa"/>
            <w:vMerge/>
          </w:tcPr>
          <w:p w:rsidR="009662E0" w:rsidRPr="009B792D" w:rsidRDefault="009662E0" w:rsidP="000C7906">
            <w:pPr>
              <w:rPr>
                <w:color w:val="000000"/>
                <w:sz w:val="24"/>
                <w:shd w:val="clear" w:color="auto" w:fill="FFFFFF"/>
                <w:lang w:val="uk-UA"/>
              </w:rPr>
            </w:pPr>
          </w:p>
        </w:tc>
        <w:tc>
          <w:tcPr>
            <w:tcW w:w="851" w:type="dxa"/>
            <w:vMerge/>
          </w:tcPr>
          <w:p w:rsidR="009662E0" w:rsidRPr="009B792D" w:rsidRDefault="009662E0" w:rsidP="009B792D">
            <w:pPr>
              <w:jc w:val="center"/>
              <w:rPr>
                <w:color w:val="000000"/>
                <w:sz w:val="24"/>
                <w:shd w:val="clear" w:color="auto" w:fill="FFFFFF"/>
                <w:lang w:val="uk-UA"/>
              </w:rPr>
            </w:pPr>
          </w:p>
        </w:tc>
        <w:tc>
          <w:tcPr>
            <w:tcW w:w="2693" w:type="dxa"/>
            <w:vMerge/>
          </w:tcPr>
          <w:p w:rsidR="009662E0" w:rsidRPr="009B792D" w:rsidRDefault="009662E0" w:rsidP="000C7906">
            <w:pPr>
              <w:rPr>
                <w:color w:val="000000"/>
                <w:sz w:val="24"/>
                <w:shd w:val="clear" w:color="auto" w:fill="FFFFFF"/>
                <w:lang w:val="uk-UA"/>
              </w:rPr>
            </w:pPr>
          </w:p>
        </w:tc>
        <w:tc>
          <w:tcPr>
            <w:tcW w:w="1134" w:type="dxa"/>
          </w:tcPr>
          <w:p w:rsidR="009662E0" w:rsidRPr="009B792D" w:rsidRDefault="009662E0" w:rsidP="009B792D">
            <w:pPr>
              <w:jc w:val="center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3</w:t>
            </w:r>
          </w:p>
        </w:tc>
        <w:tc>
          <w:tcPr>
            <w:tcW w:w="2410" w:type="dxa"/>
          </w:tcPr>
          <w:p w:rsidR="009662E0" w:rsidRPr="009B792D" w:rsidRDefault="009662E0" w:rsidP="000C7906">
            <w:pPr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 xml:space="preserve">Сахновщинська ЗОШ 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en-US"/>
              </w:rPr>
              <w:t>I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-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en-US"/>
              </w:rPr>
              <w:t>III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 xml:space="preserve"> ст. № 2</w:t>
            </w:r>
          </w:p>
        </w:tc>
        <w:tc>
          <w:tcPr>
            <w:tcW w:w="2375" w:type="dxa"/>
          </w:tcPr>
          <w:p w:rsidR="009662E0" w:rsidRPr="009B792D" w:rsidRDefault="009662E0" w:rsidP="000C7906">
            <w:pPr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 xml:space="preserve">Новочернещинська 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en-US"/>
              </w:rPr>
              <w:t>I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-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en-US"/>
              </w:rPr>
              <w:t>II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 xml:space="preserve"> ст.</w:t>
            </w:r>
          </w:p>
        </w:tc>
      </w:tr>
      <w:tr w:rsidR="009662E0" w:rsidTr="009B792D">
        <w:trPr>
          <w:trHeight w:val="564"/>
        </w:trPr>
        <w:tc>
          <w:tcPr>
            <w:tcW w:w="567" w:type="dxa"/>
            <w:vMerge w:val="restart"/>
          </w:tcPr>
          <w:p w:rsidR="009662E0" w:rsidRPr="009B792D" w:rsidRDefault="009662E0" w:rsidP="000C7906">
            <w:pPr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13.</w:t>
            </w:r>
          </w:p>
        </w:tc>
        <w:tc>
          <w:tcPr>
            <w:tcW w:w="851" w:type="dxa"/>
            <w:vMerge w:val="restart"/>
          </w:tcPr>
          <w:p w:rsidR="009662E0" w:rsidRPr="009B792D" w:rsidRDefault="009662E0" w:rsidP="009B792D">
            <w:pPr>
              <w:jc w:val="center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7</w:t>
            </w:r>
          </w:p>
        </w:tc>
        <w:tc>
          <w:tcPr>
            <w:tcW w:w="2693" w:type="dxa"/>
            <w:vMerge w:val="restart"/>
          </w:tcPr>
          <w:p w:rsidR="009662E0" w:rsidRPr="009B792D" w:rsidRDefault="009662E0" w:rsidP="000C7906">
            <w:pPr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Глазова О.П. Українська мова 7 кл.</w:t>
            </w:r>
          </w:p>
        </w:tc>
        <w:tc>
          <w:tcPr>
            <w:tcW w:w="1134" w:type="dxa"/>
          </w:tcPr>
          <w:p w:rsidR="009662E0" w:rsidRPr="009B792D" w:rsidRDefault="009662E0" w:rsidP="009B792D">
            <w:pPr>
              <w:jc w:val="center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2</w:t>
            </w:r>
          </w:p>
        </w:tc>
        <w:tc>
          <w:tcPr>
            <w:tcW w:w="2410" w:type="dxa"/>
          </w:tcPr>
          <w:p w:rsidR="009662E0" w:rsidRPr="009B792D" w:rsidRDefault="009662E0" w:rsidP="000C7906">
            <w:pPr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 xml:space="preserve">Тавежнянська ЗОШ 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en-US"/>
              </w:rPr>
              <w:t>I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-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en-US"/>
              </w:rPr>
              <w:t>III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 xml:space="preserve"> ст</w:t>
            </w:r>
          </w:p>
        </w:tc>
        <w:tc>
          <w:tcPr>
            <w:tcW w:w="2375" w:type="dxa"/>
          </w:tcPr>
          <w:p w:rsidR="009662E0" w:rsidRPr="009B792D" w:rsidRDefault="009662E0" w:rsidP="000C7906">
            <w:pPr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Сахновщинська гімназія</w:t>
            </w:r>
          </w:p>
        </w:tc>
      </w:tr>
      <w:tr w:rsidR="009662E0" w:rsidTr="009B792D">
        <w:trPr>
          <w:trHeight w:val="253"/>
        </w:trPr>
        <w:tc>
          <w:tcPr>
            <w:tcW w:w="567" w:type="dxa"/>
            <w:vMerge/>
          </w:tcPr>
          <w:p w:rsidR="009662E0" w:rsidRPr="009B792D" w:rsidRDefault="009662E0" w:rsidP="000C7906">
            <w:pPr>
              <w:rPr>
                <w:color w:val="000000"/>
                <w:sz w:val="24"/>
                <w:shd w:val="clear" w:color="auto" w:fill="FFFFFF"/>
                <w:lang w:val="uk-UA"/>
              </w:rPr>
            </w:pPr>
          </w:p>
        </w:tc>
        <w:tc>
          <w:tcPr>
            <w:tcW w:w="851" w:type="dxa"/>
            <w:vMerge/>
          </w:tcPr>
          <w:p w:rsidR="009662E0" w:rsidRPr="009B792D" w:rsidRDefault="009662E0" w:rsidP="009B792D">
            <w:pPr>
              <w:jc w:val="center"/>
              <w:rPr>
                <w:color w:val="000000"/>
                <w:sz w:val="24"/>
                <w:shd w:val="clear" w:color="auto" w:fill="FFFFFF"/>
                <w:lang w:val="uk-UA"/>
              </w:rPr>
            </w:pPr>
          </w:p>
        </w:tc>
        <w:tc>
          <w:tcPr>
            <w:tcW w:w="2693" w:type="dxa"/>
            <w:vMerge/>
          </w:tcPr>
          <w:p w:rsidR="009662E0" w:rsidRPr="009B792D" w:rsidRDefault="009662E0" w:rsidP="000C7906">
            <w:pPr>
              <w:rPr>
                <w:color w:val="000000"/>
                <w:sz w:val="24"/>
                <w:shd w:val="clear" w:color="auto" w:fill="FFFFFF"/>
                <w:lang w:val="uk-UA"/>
              </w:rPr>
            </w:pPr>
          </w:p>
        </w:tc>
        <w:tc>
          <w:tcPr>
            <w:tcW w:w="1134" w:type="dxa"/>
          </w:tcPr>
          <w:p w:rsidR="009662E0" w:rsidRPr="009B792D" w:rsidRDefault="009662E0" w:rsidP="009B792D">
            <w:pPr>
              <w:jc w:val="center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3</w:t>
            </w:r>
          </w:p>
        </w:tc>
        <w:tc>
          <w:tcPr>
            <w:tcW w:w="2410" w:type="dxa"/>
          </w:tcPr>
          <w:p w:rsidR="009662E0" w:rsidRPr="009B792D" w:rsidRDefault="009662E0" w:rsidP="000C7906">
            <w:pPr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 xml:space="preserve">Тавежнянська ЗОШ 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en-US"/>
              </w:rPr>
              <w:t>I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-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en-US"/>
              </w:rPr>
              <w:t>III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 xml:space="preserve"> ст</w:t>
            </w:r>
          </w:p>
        </w:tc>
        <w:tc>
          <w:tcPr>
            <w:tcW w:w="2375" w:type="dxa"/>
          </w:tcPr>
          <w:p w:rsidR="009662E0" w:rsidRPr="009B792D" w:rsidRDefault="009662E0" w:rsidP="000C7906">
            <w:pPr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 xml:space="preserve">Шевченківська ЗОШ 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en-US"/>
              </w:rPr>
              <w:t>I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-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en-US"/>
              </w:rPr>
              <w:t>III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 xml:space="preserve"> ст</w:t>
            </w:r>
          </w:p>
        </w:tc>
      </w:tr>
      <w:tr w:rsidR="009662E0" w:rsidTr="009B792D">
        <w:tc>
          <w:tcPr>
            <w:tcW w:w="567" w:type="dxa"/>
          </w:tcPr>
          <w:p w:rsidR="009662E0" w:rsidRPr="009B792D" w:rsidRDefault="009662E0" w:rsidP="000C7906">
            <w:pPr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14.</w:t>
            </w:r>
          </w:p>
        </w:tc>
        <w:tc>
          <w:tcPr>
            <w:tcW w:w="851" w:type="dxa"/>
          </w:tcPr>
          <w:p w:rsidR="009662E0" w:rsidRPr="009B792D" w:rsidRDefault="009662E0" w:rsidP="009B792D">
            <w:pPr>
              <w:jc w:val="center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7</w:t>
            </w:r>
          </w:p>
        </w:tc>
        <w:tc>
          <w:tcPr>
            <w:tcW w:w="2693" w:type="dxa"/>
          </w:tcPr>
          <w:p w:rsidR="009662E0" w:rsidRPr="009B792D" w:rsidRDefault="009662E0" w:rsidP="000C7906">
            <w:pPr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Єрмоленко С.Я.  Українська мова   7 кл.</w:t>
            </w:r>
          </w:p>
        </w:tc>
        <w:tc>
          <w:tcPr>
            <w:tcW w:w="1134" w:type="dxa"/>
          </w:tcPr>
          <w:p w:rsidR="009662E0" w:rsidRPr="009B792D" w:rsidRDefault="009662E0" w:rsidP="009B792D">
            <w:pPr>
              <w:jc w:val="center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3</w:t>
            </w:r>
          </w:p>
        </w:tc>
        <w:tc>
          <w:tcPr>
            <w:tcW w:w="2410" w:type="dxa"/>
          </w:tcPr>
          <w:p w:rsidR="009662E0" w:rsidRPr="009B792D" w:rsidRDefault="009662E0" w:rsidP="000C7906">
            <w:pPr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 xml:space="preserve">Шевченківська ЗОШ 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en-US"/>
              </w:rPr>
              <w:t>I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-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en-US"/>
              </w:rPr>
              <w:t>III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 xml:space="preserve"> ст</w:t>
            </w:r>
          </w:p>
        </w:tc>
        <w:tc>
          <w:tcPr>
            <w:tcW w:w="2375" w:type="dxa"/>
          </w:tcPr>
          <w:p w:rsidR="009662E0" w:rsidRPr="009B792D" w:rsidRDefault="009662E0" w:rsidP="000C7906">
            <w:pPr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 xml:space="preserve">Тавежнянська ЗОШ 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en-US"/>
              </w:rPr>
              <w:t>I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-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en-US"/>
              </w:rPr>
              <w:t>III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 xml:space="preserve"> ст</w:t>
            </w:r>
          </w:p>
        </w:tc>
      </w:tr>
      <w:tr w:rsidR="009662E0" w:rsidTr="009B792D">
        <w:tc>
          <w:tcPr>
            <w:tcW w:w="567" w:type="dxa"/>
          </w:tcPr>
          <w:p w:rsidR="009662E0" w:rsidRPr="009B792D" w:rsidRDefault="009662E0" w:rsidP="000C7906">
            <w:pPr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15.</w:t>
            </w:r>
          </w:p>
        </w:tc>
        <w:tc>
          <w:tcPr>
            <w:tcW w:w="851" w:type="dxa"/>
          </w:tcPr>
          <w:p w:rsidR="009662E0" w:rsidRPr="009B792D" w:rsidRDefault="009662E0" w:rsidP="009B792D">
            <w:pPr>
              <w:jc w:val="center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7</w:t>
            </w:r>
          </w:p>
        </w:tc>
        <w:tc>
          <w:tcPr>
            <w:tcW w:w="2693" w:type="dxa"/>
          </w:tcPr>
          <w:p w:rsidR="009662E0" w:rsidRPr="009B792D" w:rsidRDefault="009662E0" w:rsidP="000C7906">
            <w:pPr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Єрмоленко С.Я. Українська мова   7 кл.</w:t>
            </w:r>
          </w:p>
        </w:tc>
        <w:tc>
          <w:tcPr>
            <w:tcW w:w="1134" w:type="dxa"/>
          </w:tcPr>
          <w:p w:rsidR="009662E0" w:rsidRPr="009B792D" w:rsidRDefault="009662E0" w:rsidP="009B792D">
            <w:pPr>
              <w:jc w:val="center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3</w:t>
            </w:r>
          </w:p>
        </w:tc>
        <w:tc>
          <w:tcPr>
            <w:tcW w:w="2410" w:type="dxa"/>
          </w:tcPr>
          <w:p w:rsidR="009662E0" w:rsidRPr="009B792D" w:rsidRDefault="009662E0" w:rsidP="000C7906">
            <w:pPr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 xml:space="preserve">Новочернещинська 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en-US"/>
              </w:rPr>
              <w:t>I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-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en-US"/>
              </w:rPr>
              <w:t>II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 xml:space="preserve"> ст.</w:t>
            </w:r>
          </w:p>
        </w:tc>
        <w:tc>
          <w:tcPr>
            <w:tcW w:w="2375" w:type="dxa"/>
          </w:tcPr>
          <w:p w:rsidR="009662E0" w:rsidRPr="009B792D" w:rsidRDefault="009662E0" w:rsidP="000C7906">
            <w:pPr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 xml:space="preserve">Сахновщинська ЗОШ 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en-US"/>
              </w:rPr>
              <w:t>I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>-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en-US"/>
              </w:rPr>
              <w:t>III</w:t>
            </w:r>
            <w:r w:rsidRPr="009B792D">
              <w:rPr>
                <w:color w:val="000000"/>
                <w:sz w:val="24"/>
                <w:szCs w:val="22"/>
                <w:shd w:val="clear" w:color="auto" w:fill="FFFFFF"/>
                <w:lang w:val="uk-UA"/>
              </w:rPr>
              <w:t xml:space="preserve"> ст. № 2</w:t>
            </w:r>
          </w:p>
        </w:tc>
      </w:tr>
    </w:tbl>
    <w:p w:rsidR="009662E0" w:rsidRPr="00690F70" w:rsidRDefault="009662E0" w:rsidP="00690F70">
      <w:pPr>
        <w:rPr>
          <w:b/>
          <w:color w:val="000000"/>
          <w:szCs w:val="28"/>
          <w:shd w:val="clear" w:color="auto" w:fill="FFFFFF"/>
          <w:lang w:val="uk-UA"/>
        </w:rPr>
      </w:pPr>
    </w:p>
    <w:p w:rsidR="009662E0" w:rsidRDefault="009662E0" w:rsidP="00690F70">
      <w:pPr>
        <w:rPr>
          <w:color w:val="000000"/>
          <w:sz w:val="27"/>
          <w:szCs w:val="27"/>
          <w:shd w:val="clear" w:color="auto" w:fill="FFFFFF"/>
          <w:lang w:val="uk-UA"/>
        </w:rPr>
      </w:pPr>
    </w:p>
    <w:p w:rsidR="009662E0" w:rsidRPr="000F64FB" w:rsidRDefault="009662E0" w:rsidP="00690F70">
      <w:pPr>
        <w:rPr>
          <w:color w:val="000000"/>
          <w:sz w:val="22"/>
          <w:szCs w:val="22"/>
          <w:shd w:val="clear" w:color="auto" w:fill="FFFFFF"/>
          <w:lang w:val="uk-UA"/>
        </w:rPr>
      </w:pPr>
      <w:r>
        <w:rPr>
          <w:color w:val="000000"/>
          <w:sz w:val="22"/>
          <w:szCs w:val="22"/>
          <w:shd w:val="clear" w:color="auto" w:fill="FFFFFF"/>
          <w:lang w:val="uk-UA"/>
        </w:rPr>
        <w:t>Кушнір, 3-18-83</w:t>
      </w:r>
    </w:p>
    <w:p w:rsidR="009662E0" w:rsidRDefault="009662E0" w:rsidP="00690F70">
      <w:pPr>
        <w:rPr>
          <w:sz w:val="24"/>
          <w:lang w:val="uk-UA"/>
        </w:rPr>
      </w:pPr>
    </w:p>
    <w:p w:rsidR="009662E0" w:rsidRDefault="009662E0" w:rsidP="00690F70">
      <w:pPr>
        <w:rPr>
          <w:sz w:val="24"/>
          <w:lang w:val="uk-UA"/>
        </w:rPr>
      </w:pPr>
    </w:p>
    <w:p w:rsidR="009662E0" w:rsidRDefault="009662E0" w:rsidP="00690F70">
      <w:pPr>
        <w:rPr>
          <w:sz w:val="24"/>
          <w:lang w:val="uk-UA"/>
        </w:rPr>
      </w:pPr>
    </w:p>
    <w:p w:rsidR="009662E0" w:rsidRDefault="009662E0" w:rsidP="00690F70">
      <w:pPr>
        <w:rPr>
          <w:sz w:val="24"/>
          <w:lang w:val="uk-UA"/>
        </w:rPr>
      </w:pPr>
    </w:p>
    <w:p w:rsidR="009662E0" w:rsidRDefault="009662E0" w:rsidP="00690F70">
      <w:pPr>
        <w:rPr>
          <w:sz w:val="24"/>
          <w:lang w:val="uk-UA"/>
        </w:rPr>
      </w:pPr>
    </w:p>
    <w:p w:rsidR="009662E0" w:rsidRDefault="009662E0" w:rsidP="00690F70">
      <w:pPr>
        <w:rPr>
          <w:sz w:val="24"/>
          <w:lang w:val="uk-UA"/>
        </w:rPr>
      </w:pPr>
    </w:p>
    <w:p w:rsidR="009662E0" w:rsidRDefault="009662E0" w:rsidP="00690F70">
      <w:pPr>
        <w:rPr>
          <w:sz w:val="24"/>
          <w:lang w:val="uk-UA"/>
        </w:rPr>
      </w:pPr>
    </w:p>
    <w:p w:rsidR="009662E0" w:rsidRDefault="009662E0" w:rsidP="00690F70">
      <w:pPr>
        <w:rPr>
          <w:sz w:val="24"/>
          <w:lang w:val="uk-UA"/>
        </w:rPr>
      </w:pPr>
    </w:p>
    <w:p w:rsidR="009662E0" w:rsidRDefault="009662E0" w:rsidP="00690F70">
      <w:pPr>
        <w:rPr>
          <w:sz w:val="24"/>
          <w:lang w:val="uk-UA"/>
        </w:rPr>
      </w:pPr>
    </w:p>
    <w:p w:rsidR="009662E0" w:rsidRDefault="009662E0" w:rsidP="00690F70">
      <w:pPr>
        <w:rPr>
          <w:sz w:val="24"/>
          <w:lang w:val="uk-UA"/>
        </w:rPr>
      </w:pPr>
    </w:p>
    <w:p w:rsidR="009662E0" w:rsidRDefault="009662E0" w:rsidP="00690F70">
      <w:pPr>
        <w:rPr>
          <w:sz w:val="24"/>
          <w:lang w:val="uk-UA"/>
        </w:rPr>
      </w:pPr>
    </w:p>
    <w:p w:rsidR="009662E0" w:rsidRDefault="009662E0" w:rsidP="00690F70">
      <w:pPr>
        <w:rPr>
          <w:sz w:val="24"/>
          <w:lang w:val="uk-UA"/>
        </w:rPr>
      </w:pPr>
    </w:p>
    <w:p w:rsidR="009662E0" w:rsidRDefault="009662E0" w:rsidP="00690F70">
      <w:pPr>
        <w:rPr>
          <w:sz w:val="24"/>
          <w:lang w:val="uk-UA"/>
        </w:rPr>
      </w:pPr>
    </w:p>
    <w:p w:rsidR="009662E0" w:rsidRDefault="009662E0" w:rsidP="00690F70">
      <w:pPr>
        <w:rPr>
          <w:sz w:val="24"/>
          <w:lang w:val="uk-UA"/>
        </w:rPr>
      </w:pPr>
    </w:p>
    <w:p w:rsidR="009662E0" w:rsidRDefault="009662E0" w:rsidP="00690F70">
      <w:pPr>
        <w:rPr>
          <w:sz w:val="24"/>
          <w:lang w:val="uk-UA"/>
        </w:rPr>
      </w:pPr>
    </w:p>
    <w:p w:rsidR="009662E0" w:rsidRDefault="009662E0" w:rsidP="00690F70">
      <w:pPr>
        <w:rPr>
          <w:sz w:val="24"/>
          <w:lang w:val="uk-UA"/>
        </w:rPr>
      </w:pPr>
    </w:p>
    <w:p w:rsidR="009662E0" w:rsidRDefault="009662E0" w:rsidP="00690F70">
      <w:pPr>
        <w:rPr>
          <w:sz w:val="24"/>
          <w:lang w:val="uk-UA"/>
        </w:rPr>
      </w:pPr>
    </w:p>
    <w:p w:rsidR="009662E0" w:rsidRDefault="009662E0" w:rsidP="00690F70">
      <w:pPr>
        <w:rPr>
          <w:sz w:val="24"/>
          <w:lang w:val="uk-UA"/>
        </w:rPr>
      </w:pPr>
    </w:p>
    <w:p w:rsidR="009662E0" w:rsidRDefault="009662E0" w:rsidP="00690F70">
      <w:pPr>
        <w:rPr>
          <w:sz w:val="24"/>
          <w:lang w:val="uk-UA"/>
        </w:rPr>
      </w:pPr>
    </w:p>
    <w:p w:rsidR="009662E0" w:rsidRDefault="009662E0" w:rsidP="00690F70">
      <w:pPr>
        <w:rPr>
          <w:sz w:val="24"/>
          <w:lang w:val="uk-UA"/>
        </w:rPr>
      </w:pPr>
    </w:p>
    <w:p w:rsidR="009662E0" w:rsidRDefault="009662E0" w:rsidP="00690F70">
      <w:pPr>
        <w:rPr>
          <w:sz w:val="24"/>
          <w:lang w:val="uk-UA"/>
        </w:rPr>
      </w:pPr>
    </w:p>
    <w:p w:rsidR="009662E0" w:rsidRDefault="009662E0" w:rsidP="00690F70">
      <w:pPr>
        <w:rPr>
          <w:sz w:val="24"/>
          <w:lang w:val="uk-UA"/>
        </w:rPr>
      </w:pPr>
    </w:p>
    <w:p w:rsidR="009662E0" w:rsidRDefault="009662E0" w:rsidP="00690F70">
      <w:pPr>
        <w:rPr>
          <w:sz w:val="24"/>
          <w:lang w:val="uk-UA"/>
        </w:rPr>
      </w:pPr>
    </w:p>
    <w:p w:rsidR="009662E0" w:rsidRDefault="009662E0" w:rsidP="00690F70">
      <w:pPr>
        <w:rPr>
          <w:sz w:val="24"/>
          <w:lang w:val="uk-UA"/>
        </w:rPr>
      </w:pPr>
    </w:p>
    <w:p w:rsidR="009662E0" w:rsidRDefault="009662E0" w:rsidP="00690F70">
      <w:pPr>
        <w:rPr>
          <w:sz w:val="24"/>
          <w:lang w:val="uk-UA"/>
        </w:rPr>
      </w:pPr>
    </w:p>
    <w:p w:rsidR="009662E0" w:rsidRDefault="009662E0" w:rsidP="00690F70">
      <w:pPr>
        <w:rPr>
          <w:sz w:val="24"/>
          <w:lang w:val="uk-UA"/>
        </w:rPr>
      </w:pPr>
    </w:p>
    <w:p w:rsidR="009662E0" w:rsidRDefault="009662E0" w:rsidP="00690F70">
      <w:pPr>
        <w:rPr>
          <w:sz w:val="24"/>
          <w:lang w:val="uk-UA"/>
        </w:rPr>
      </w:pPr>
    </w:p>
    <w:p w:rsidR="009662E0" w:rsidRDefault="009662E0" w:rsidP="00690F70">
      <w:pPr>
        <w:rPr>
          <w:sz w:val="24"/>
          <w:lang w:val="uk-UA"/>
        </w:rPr>
      </w:pPr>
    </w:p>
    <w:p w:rsidR="009662E0" w:rsidRDefault="009662E0" w:rsidP="00690F70">
      <w:pPr>
        <w:rPr>
          <w:sz w:val="24"/>
          <w:lang w:val="uk-UA"/>
        </w:rPr>
      </w:pPr>
    </w:p>
    <w:p w:rsidR="009662E0" w:rsidRDefault="009662E0" w:rsidP="00690F70">
      <w:pPr>
        <w:rPr>
          <w:sz w:val="24"/>
          <w:lang w:val="uk-UA"/>
        </w:rPr>
      </w:pPr>
    </w:p>
    <w:p w:rsidR="009662E0" w:rsidRDefault="009662E0" w:rsidP="00690F70">
      <w:pPr>
        <w:rPr>
          <w:sz w:val="24"/>
          <w:lang w:val="uk-UA"/>
        </w:rPr>
      </w:pPr>
    </w:p>
    <w:p w:rsidR="009662E0" w:rsidRDefault="009662E0" w:rsidP="00690F70">
      <w:pPr>
        <w:rPr>
          <w:sz w:val="24"/>
          <w:lang w:val="uk-UA"/>
        </w:rPr>
      </w:pPr>
    </w:p>
    <w:p w:rsidR="009662E0" w:rsidRDefault="009662E0" w:rsidP="00690F70">
      <w:pPr>
        <w:rPr>
          <w:sz w:val="24"/>
          <w:lang w:val="uk-UA"/>
        </w:rPr>
      </w:pPr>
    </w:p>
    <w:p w:rsidR="009662E0" w:rsidRDefault="009662E0" w:rsidP="00690F70">
      <w:pPr>
        <w:rPr>
          <w:sz w:val="24"/>
          <w:lang w:val="uk-UA"/>
        </w:rPr>
      </w:pPr>
    </w:p>
    <w:p w:rsidR="009662E0" w:rsidRDefault="009662E0" w:rsidP="00690F70">
      <w:pPr>
        <w:rPr>
          <w:sz w:val="24"/>
          <w:lang w:val="uk-UA"/>
        </w:rPr>
      </w:pPr>
    </w:p>
    <w:p w:rsidR="009662E0" w:rsidRDefault="009662E0" w:rsidP="00690F70">
      <w:pPr>
        <w:rPr>
          <w:sz w:val="24"/>
          <w:lang w:val="uk-UA"/>
        </w:rPr>
      </w:pPr>
    </w:p>
    <w:p w:rsidR="009662E0" w:rsidRDefault="009662E0" w:rsidP="00690F70">
      <w:pPr>
        <w:rPr>
          <w:sz w:val="24"/>
          <w:lang w:val="uk-UA"/>
        </w:rPr>
      </w:pPr>
    </w:p>
    <w:p w:rsidR="009662E0" w:rsidRDefault="009662E0" w:rsidP="00690F70">
      <w:pPr>
        <w:rPr>
          <w:sz w:val="24"/>
          <w:lang w:val="uk-UA"/>
        </w:rPr>
      </w:pPr>
    </w:p>
    <w:p w:rsidR="009662E0" w:rsidRDefault="009662E0" w:rsidP="00690F70">
      <w:pPr>
        <w:rPr>
          <w:sz w:val="24"/>
          <w:lang w:val="uk-UA"/>
        </w:rPr>
      </w:pPr>
    </w:p>
    <w:p w:rsidR="009662E0" w:rsidRDefault="009662E0" w:rsidP="00690F70">
      <w:pPr>
        <w:rPr>
          <w:sz w:val="24"/>
          <w:lang w:val="uk-UA"/>
        </w:rPr>
      </w:pPr>
      <w:bookmarkStart w:id="0" w:name="_GoBack"/>
      <w:bookmarkEnd w:id="0"/>
    </w:p>
    <w:p w:rsidR="009662E0" w:rsidRDefault="009662E0" w:rsidP="00560DD8">
      <w:pPr>
        <w:jc w:val="both"/>
        <w:rPr>
          <w:lang w:val="uk-UA"/>
        </w:rPr>
      </w:pPr>
      <w:r w:rsidRPr="00560DD8">
        <w:rPr>
          <w:lang w:val="uk-UA"/>
        </w:rPr>
        <w:t>З наказом начальника відділу освіти Сахновщинської районно</w:t>
      </w:r>
      <w:r>
        <w:rPr>
          <w:lang w:val="uk-UA"/>
        </w:rPr>
        <w:t>ї державної адміністрації від 07.10</w:t>
      </w:r>
      <w:r w:rsidRPr="00560DD8">
        <w:rPr>
          <w:lang w:val="uk-UA"/>
        </w:rPr>
        <w:t>.2016</w:t>
      </w:r>
      <w:r>
        <w:rPr>
          <w:lang w:val="uk-UA"/>
        </w:rPr>
        <w:t xml:space="preserve"> № 321 </w:t>
      </w:r>
      <w:r w:rsidRPr="00560DD8">
        <w:rPr>
          <w:lang w:val="uk-UA"/>
        </w:rPr>
        <w:t>ознайомлені:</w:t>
      </w:r>
    </w:p>
    <w:p w:rsidR="009662E0" w:rsidRPr="00560DD8" w:rsidRDefault="009662E0" w:rsidP="00560DD8">
      <w:pPr>
        <w:jc w:val="both"/>
        <w:rPr>
          <w:lang w:val="uk-UA"/>
        </w:rPr>
      </w:pPr>
    </w:p>
    <w:p w:rsidR="009662E0" w:rsidRDefault="009662E0" w:rsidP="00560DD8">
      <w:pPr>
        <w:jc w:val="both"/>
        <w:rPr>
          <w:lang w:val="uk-UA"/>
        </w:rPr>
      </w:pPr>
      <w:r w:rsidRPr="00560DD8">
        <w:rPr>
          <w:lang w:val="uk-UA"/>
        </w:rPr>
        <w:t>Гончаренко Г.Д.</w:t>
      </w:r>
    </w:p>
    <w:p w:rsidR="009662E0" w:rsidRDefault="009662E0" w:rsidP="00560DD8">
      <w:pPr>
        <w:jc w:val="both"/>
        <w:rPr>
          <w:lang w:val="uk-UA"/>
        </w:rPr>
      </w:pPr>
      <w:r>
        <w:rPr>
          <w:lang w:val="uk-UA"/>
        </w:rPr>
        <w:t>Діденко Т.О.</w:t>
      </w:r>
    </w:p>
    <w:p w:rsidR="009662E0" w:rsidRPr="00560DD8" w:rsidRDefault="009662E0" w:rsidP="00560DD8">
      <w:pPr>
        <w:jc w:val="both"/>
        <w:rPr>
          <w:lang w:val="uk-UA"/>
        </w:rPr>
      </w:pPr>
      <w:r>
        <w:rPr>
          <w:lang w:val="uk-UA"/>
        </w:rPr>
        <w:t>Дроздова Т.М.</w:t>
      </w:r>
    </w:p>
    <w:p w:rsidR="009662E0" w:rsidRPr="00560DD8" w:rsidRDefault="009662E0" w:rsidP="00560DD8">
      <w:pPr>
        <w:jc w:val="both"/>
        <w:rPr>
          <w:lang w:val="uk-UA"/>
        </w:rPr>
      </w:pPr>
      <w:r w:rsidRPr="00560DD8">
        <w:rPr>
          <w:lang w:val="uk-UA"/>
        </w:rPr>
        <w:t>Дубова О.Ю.</w:t>
      </w:r>
    </w:p>
    <w:p w:rsidR="009662E0" w:rsidRPr="00560DD8" w:rsidRDefault="009662E0" w:rsidP="00560DD8">
      <w:pPr>
        <w:jc w:val="both"/>
        <w:rPr>
          <w:lang w:val="uk-UA"/>
        </w:rPr>
      </w:pPr>
      <w:r w:rsidRPr="00560DD8">
        <w:rPr>
          <w:lang w:val="uk-UA"/>
        </w:rPr>
        <w:t>Дяченко Т.О.</w:t>
      </w:r>
    </w:p>
    <w:p w:rsidR="009662E0" w:rsidRPr="00560DD8" w:rsidRDefault="009662E0" w:rsidP="00560DD8">
      <w:pPr>
        <w:jc w:val="both"/>
        <w:rPr>
          <w:lang w:val="uk-UA"/>
        </w:rPr>
      </w:pPr>
      <w:r w:rsidRPr="00560DD8">
        <w:rPr>
          <w:lang w:val="uk-UA"/>
        </w:rPr>
        <w:t>Жага Н.В.</w:t>
      </w:r>
    </w:p>
    <w:p w:rsidR="009662E0" w:rsidRPr="00560DD8" w:rsidRDefault="009662E0" w:rsidP="00560DD8">
      <w:pPr>
        <w:jc w:val="both"/>
        <w:rPr>
          <w:lang w:val="uk-UA"/>
        </w:rPr>
      </w:pPr>
      <w:r w:rsidRPr="00560DD8">
        <w:rPr>
          <w:lang w:val="uk-UA"/>
        </w:rPr>
        <w:t>Кобець Т.А.</w:t>
      </w:r>
    </w:p>
    <w:p w:rsidR="009662E0" w:rsidRPr="00560DD8" w:rsidRDefault="009662E0" w:rsidP="00560DD8">
      <w:pPr>
        <w:jc w:val="both"/>
        <w:rPr>
          <w:lang w:val="uk-UA"/>
        </w:rPr>
      </w:pPr>
      <w:r w:rsidRPr="00560DD8">
        <w:rPr>
          <w:lang w:val="uk-UA"/>
        </w:rPr>
        <w:t>Косточка В.О.</w:t>
      </w:r>
    </w:p>
    <w:p w:rsidR="009662E0" w:rsidRPr="00560DD8" w:rsidRDefault="009662E0" w:rsidP="00560DD8">
      <w:pPr>
        <w:jc w:val="both"/>
        <w:rPr>
          <w:lang w:val="uk-UA"/>
        </w:rPr>
      </w:pPr>
      <w:r w:rsidRPr="00560DD8">
        <w:rPr>
          <w:lang w:val="uk-UA"/>
        </w:rPr>
        <w:t>Майборода Н.В.</w:t>
      </w:r>
    </w:p>
    <w:p w:rsidR="009662E0" w:rsidRPr="00560DD8" w:rsidRDefault="009662E0" w:rsidP="00560DD8">
      <w:pPr>
        <w:jc w:val="both"/>
        <w:rPr>
          <w:lang w:val="uk-UA"/>
        </w:rPr>
      </w:pPr>
      <w:r w:rsidRPr="00560DD8">
        <w:rPr>
          <w:lang w:val="uk-UA"/>
        </w:rPr>
        <w:t>Макушина О.І.</w:t>
      </w:r>
    </w:p>
    <w:p w:rsidR="009662E0" w:rsidRPr="00560DD8" w:rsidRDefault="009662E0" w:rsidP="00560DD8">
      <w:pPr>
        <w:jc w:val="both"/>
        <w:rPr>
          <w:lang w:val="uk-UA"/>
        </w:rPr>
      </w:pPr>
      <w:r w:rsidRPr="00560DD8">
        <w:rPr>
          <w:lang w:val="uk-UA"/>
        </w:rPr>
        <w:t>Медведєва К.В.</w:t>
      </w:r>
    </w:p>
    <w:p w:rsidR="009662E0" w:rsidRPr="00560DD8" w:rsidRDefault="009662E0" w:rsidP="00560DD8">
      <w:pPr>
        <w:jc w:val="both"/>
        <w:rPr>
          <w:lang w:val="uk-UA"/>
        </w:rPr>
      </w:pPr>
      <w:r w:rsidRPr="00560DD8">
        <w:rPr>
          <w:lang w:val="uk-UA"/>
        </w:rPr>
        <w:t>Науменко З.І.</w:t>
      </w:r>
    </w:p>
    <w:p w:rsidR="009662E0" w:rsidRPr="00560DD8" w:rsidRDefault="009662E0" w:rsidP="00560DD8">
      <w:pPr>
        <w:jc w:val="both"/>
        <w:rPr>
          <w:lang w:val="uk-UA"/>
        </w:rPr>
      </w:pPr>
      <w:r w:rsidRPr="00560DD8">
        <w:rPr>
          <w:lang w:val="uk-UA"/>
        </w:rPr>
        <w:t>Паламаренко С.Г.</w:t>
      </w:r>
    </w:p>
    <w:p w:rsidR="009662E0" w:rsidRPr="00560DD8" w:rsidRDefault="009662E0" w:rsidP="00560DD8">
      <w:pPr>
        <w:jc w:val="both"/>
        <w:rPr>
          <w:lang w:val="uk-UA"/>
        </w:rPr>
      </w:pPr>
      <w:r w:rsidRPr="00560DD8">
        <w:rPr>
          <w:lang w:val="uk-UA"/>
        </w:rPr>
        <w:t>Перевишко В.В.</w:t>
      </w:r>
    </w:p>
    <w:p w:rsidR="009662E0" w:rsidRPr="00560DD8" w:rsidRDefault="009662E0" w:rsidP="00560DD8">
      <w:pPr>
        <w:jc w:val="both"/>
        <w:rPr>
          <w:lang w:val="uk-UA"/>
        </w:rPr>
      </w:pPr>
      <w:r w:rsidRPr="00560DD8">
        <w:rPr>
          <w:lang w:val="uk-UA"/>
        </w:rPr>
        <w:t>Прокопенко С.В.</w:t>
      </w:r>
    </w:p>
    <w:p w:rsidR="009662E0" w:rsidRPr="00560DD8" w:rsidRDefault="009662E0" w:rsidP="00560DD8">
      <w:pPr>
        <w:jc w:val="both"/>
        <w:rPr>
          <w:lang w:val="uk-UA"/>
        </w:rPr>
      </w:pPr>
    </w:p>
    <w:p w:rsidR="009662E0" w:rsidRPr="00560DD8" w:rsidRDefault="009662E0" w:rsidP="00560DD8">
      <w:pPr>
        <w:jc w:val="both"/>
        <w:rPr>
          <w:lang w:val="uk-UA"/>
        </w:rPr>
      </w:pPr>
    </w:p>
    <w:p w:rsidR="009662E0" w:rsidRPr="00560DD8" w:rsidRDefault="009662E0" w:rsidP="00560DD8">
      <w:pPr>
        <w:spacing w:after="120" w:line="360" w:lineRule="auto"/>
        <w:rPr>
          <w:szCs w:val="28"/>
          <w:lang w:val="uk-UA"/>
        </w:rPr>
      </w:pPr>
    </w:p>
    <w:p w:rsidR="009662E0" w:rsidRDefault="009662E0" w:rsidP="00690F70">
      <w:pPr>
        <w:rPr>
          <w:sz w:val="24"/>
          <w:lang w:val="uk-UA"/>
        </w:rPr>
      </w:pPr>
    </w:p>
    <w:p w:rsidR="009662E0" w:rsidRPr="00690F70" w:rsidRDefault="009662E0" w:rsidP="00690F70">
      <w:pPr>
        <w:rPr>
          <w:sz w:val="24"/>
          <w:lang w:val="uk-UA"/>
        </w:rPr>
      </w:pPr>
    </w:p>
    <w:sectPr w:rsidR="009662E0" w:rsidRPr="00690F70" w:rsidSect="000F64FB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2E0" w:rsidRDefault="009662E0">
      <w:r>
        <w:separator/>
      </w:r>
    </w:p>
  </w:endnote>
  <w:endnote w:type="continuationSeparator" w:id="0">
    <w:p w:rsidR="009662E0" w:rsidRDefault="00966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2E0" w:rsidRDefault="009662E0">
      <w:r>
        <w:separator/>
      </w:r>
    </w:p>
  </w:footnote>
  <w:footnote w:type="continuationSeparator" w:id="0">
    <w:p w:rsidR="009662E0" w:rsidRDefault="009662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2E0" w:rsidRDefault="009662E0" w:rsidP="000F64F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62E0" w:rsidRDefault="009662E0" w:rsidP="000F64F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2E0" w:rsidRDefault="009662E0" w:rsidP="000F64F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662E0" w:rsidRDefault="009662E0" w:rsidP="000F64FB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8C3"/>
    <w:rsid w:val="0005372F"/>
    <w:rsid w:val="00080ADD"/>
    <w:rsid w:val="000C7906"/>
    <w:rsid w:val="000F64FB"/>
    <w:rsid w:val="001C3C5C"/>
    <w:rsid w:val="0022649A"/>
    <w:rsid w:val="002B5E21"/>
    <w:rsid w:val="002D322F"/>
    <w:rsid w:val="002E2305"/>
    <w:rsid w:val="003A37AB"/>
    <w:rsid w:val="00445B91"/>
    <w:rsid w:val="0044646E"/>
    <w:rsid w:val="00560DD8"/>
    <w:rsid w:val="00571BF2"/>
    <w:rsid w:val="00620474"/>
    <w:rsid w:val="00690F70"/>
    <w:rsid w:val="008262EA"/>
    <w:rsid w:val="00826E65"/>
    <w:rsid w:val="00834F18"/>
    <w:rsid w:val="0087471C"/>
    <w:rsid w:val="0089598E"/>
    <w:rsid w:val="00964B52"/>
    <w:rsid w:val="009662E0"/>
    <w:rsid w:val="009858E4"/>
    <w:rsid w:val="00995F2B"/>
    <w:rsid w:val="009B792D"/>
    <w:rsid w:val="009D2860"/>
    <w:rsid w:val="00A13BB3"/>
    <w:rsid w:val="00A438C3"/>
    <w:rsid w:val="00B2607D"/>
    <w:rsid w:val="00B376B0"/>
    <w:rsid w:val="00BF16FF"/>
    <w:rsid w:val="00EC7585"/>
    <w:rsid w:val="00F52F9A"/>
    <w:rsid w:val="00F6101E"/>
    <w:rsid w:val="00FB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585"/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0F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F64F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F64F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04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126</TotalTime>
  <Pages>5</Pages>
  <Words>751</Words>
  <Characters>4285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2016-10-31T06:44:00Z</cp:lastPrinted>
  <dcterms:created xsi:type="dcterms:W3CDTF">2016-10-28T03:26:00Z</dcterms:created>
  <dcterms:modified xsi:type="dcterms:W3CDTF">2016-10-31T06:46:00Z</dcterms:modified>
</cp:coreProperties>
</file>